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A1F" w:rsidRPr="009F2F70" w:rsidRDefault="00FD4034" w:rsidP="009F2F70">
      <w:pPr>
        <w:tabs>
          <w:tab w:val="left" w:pos="4962"/>
        </w:tabs>
        <w:spacing w:line="240" w:lineRule="auto"/>
        <w:rPr>
          <w:rFonts w:ascii="Frutiger LT Com 55 Roman" w:hAnsi="Frutiger LT Com 55 Roman"/>
          <w:b/>
          <w:sz w:val="36"/>
        </w:rPr>
      </w:pPr>
      <w:r w:rsidRPr="00B0756F">
        <w:rPr>
          <w:rFonts w:ascii="Frutiger LT Com 55 Roman" w:hAnsi="Frutiger LT Com 55 Roman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547866" wp14:editId="699BBF76">
                <wp:simplePos x="0" y="0"/>
                <wp:positionH relativeFrom="column">
                  <wp:posOffset>-855848</wp:posOffset>
                </wp:positionH>
                <wp:positionV relativeFrom="paragraph">
                  <wp:posOffset>53387</wp:posOffset>
                </wp:positionV>
                <wp:extent cx="556895" cy="9333781"/>
                <wp:effectExtent l="0" t="0" r="14605" b="20320"/>
                <wp:wrapNone/>
                <wp:docPr id="3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6895" cy="93337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356BD" w:rsidRDefault="002356BD" w:rsidP="00FD4034"/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67.4pt;margin-top:4.2pt;width:43.85pt;height:73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" fillcolor="red" strokecolor="red" strokeweight=".5pt">
                <v:stroke joinstyle="round"/>
                <v:textbox>
                  <w:txbxContent>
                    <w:p w:rsidR="002356BD" w:rsidRDefault="002356BD" w:rsidP="00FD4034"/>
                  </w:txbxContent>
                </v:textbox>
              </v:rect>
            </w:pict>
          </mc:Fallback>
        </mc:AlternateContent>
      </w:r>
      <w:r w:rsidR="000C22B2" w:rsidRPr="00B0756F">
        <w:rPr>
          <w:rFonts w:ascii="Frutiger LT Com 55 Roman" w:hAnsi="Frutiger LT Com 55 Roman"/>
          <w:b/>
          <w:color w:val="FF0000"/>
          <w:sz w:val="36"/>
        </w:rPr>
        <w:t>Reeferalarm</w:t>
      </w:r>
      <w:r w:rsidR="000C22B2" w:rsidRPr="00B0756F">
        <w:rPr>
          <w:rFonts w:ascii="Frutiger LT Com 55 Roman" w:hAnsi="Frutiger LT Com 55 Roman"/>
          <w:b/>
          <w:sz w:val="36"/>
        </w:rPr>
        <w:t xml:space="preserve"> </w:t>
      </w:r>
      <w:r w:rsidR="000C22B2" w:rsidRPr="00B0756F">
        <w:rPr>
          <w:rFonts w:ascii="Frutiger LT Com 55 Roman" w:hAnsi="Frutiger LT Com 55 Roman"/>
          <w:b/>
          <w:i/>
          <w:sz w:val="36"/>
        </w:rPr>
        <w:t>Checkliste</w:t>
      </w:r>
      <w:r w:rsidR="000C22B2" w:rsidRPr="00B0756F">
        <w:rPr>
          <w:rFonts w:ascii="Frutiger LT Com 55 Roman" w:hAnsi="Frutiger LT Com 55 Roman"/>
          <w:b/>
          <w:sz w:val="36"/>
        </w:rPr>
        <w:t>.</w:t>
      </w:r>
    </w:p>
    <w:p w:rsidR="009F2F70" w:rsidRDefault="009F2F70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</w:rPr>
        <w:t xml:space="preserve">Checkliste komplett ausfüllen und danach an </w:t>
      </w:r>
      <w:hyperlink r:id="rId7" w:history="1">
        <w:r w:rsidRPr="00126396">
          <w:rPr>
            <w:rStyle w:val="Hyperlink"/>
            <w:rFonts w:ascii="Interstate-Light" w:hAnsi="Interstate-Light"/>
            <w:b/>
          </w:rPr>
          <w:t>reefer.services@swissterminal.com</w:t>
        </w:r>
      </w:hyperlink>
      <w:r>
        <w:rPr>
          <w:rFonts w:ascii="Interstate-Light" w:hAnsi="Interstate-Light"/>
          <w:b/>
        </w:rPr>
        <w:t xml:space="preserve"> sowie </w:t>
      </w:r>
      <w:hyperlink r:id="rId8" w:history="1">
        <w:r w:rsidRPr="00126396">
          <w:rPr>
            <w:rStyle w:val="Hyperlink"/>
            <w:rFonts w:ascii="Interstate-Light" w:hAnsi="Interstate-Light"/>
            <w:b/>
          </w:rPr>
          <w:t>reporting.frenkendorf@swissterminal.com</w:t>
        </w:r>
      </w:hyperlink>
      <w:r>
        <w:rPr>
          <w:rFonts w:ascii="Interstate-Light" w:hAnsi="Interstate-Light"/>
          <w:b/>
        </w:rPr>
        <w:t xml:space="preserve"> senden.</w:t>
      </w:r>
      <w:r>
        <w:rPr>
          <w:rFonts w:ascii="Interstate-Light" w:hAnsi="Interstate-Light"/>
          <w:b/>
        </w:rPr>
        <w:br/>
      </w:r>
    </w:p>
    <w:p w:rsidR="006554E5" w:rsidRPr="00B0756F" w:rsidRDefault="00606245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.95pt;margin-top:12.75pt;width:206.25pt;height:79.5pt;z-index:-251654144;mso-position-horizontal:absolute;mso-position-horizontal-relative:text;mso-position-vertical-relative:text" wrapcoords="-79 0 -79 21073 21600 21073 21600 0 -79 0" filled="f" stroked="f">
            <v:imagedata r:id="rId9" o:title=""/>
            <w10:wrap type="tight"/>
          </v:shape>
          <w:control r:id="rId10" w:name="TextBox112" w:shapeid="_x0000_s1031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53" type="#_x0000_t201" style="position:absolute;margin-left:245.65pt;margin-top:12.75pt;width:206.25pt;height:79.5pt;z-index:-251643904;mso-position-horizontal-relative:text;mso-position-vertical-relative:text" wrapcoords="-79 0 -79 21073 21600 21073 21600 0 -79 0" filled="f" stroked="f">
            <v:imagedata r:id="rId9" o:title=""/>
            <o:lock v:ext="edit" aspectratio="t"/>
            <w10:wrap type="tight"/>
          </v:shape>
          <w:control r:id="rId11" w:name="TextBox1121" w:shapeid="_x0000_s1053"/>
        </w:pict>
      </w:r>
      <w:r w:rsidR="00DE7A1F">
        <w:rPr>
          <w:rFonts w:ascii="Interstate-Light" w:hAnsi="Interstate-Light"/>
          <w:b/>
        </w:rPr>
        <w:t>Auftraggeber</w:t>
      </w:r>
      <w:r w:rsidR="00AE61EE">
        <w:rPr>
          <w:rFonts w:ascii="Interstate-Light" w:hAnsi="Interstate-Light"/>
          <w:b/>
        </w:rPr>
        <w:t xml:space="preserve"> </w:t>
      </w:r>
      <w:r w:rsidR="00AE61EE" w:rsidRPr="00AE61EE">
        <w:rPr>
          <w:rFonts w:ascii="Interstate-Light" w:hAnsi="Interstate-Light"/>
          <w:b/>
          <w:sz w:val="16"/>
          <w:szCs w:val="16"/>
        </w:rPr>
        <w:t>(Name</w:t>
      </w:r>
      <w:r w:rsidR="00AE61EE">
        <w:rPr>
          <w:rFonts w:ascii="Interstate-Light" w:hAnsi="Interstate-Light"/>
          <w:b/>
          <w:sz w:val="16"/>
          <w:szCs w:val="16"/>
        </w:rPr>
        <w:t>, Adresse, Telefonnummer)</w:t>
      </w:r>
      <w:r w:rsidR="001C7601">
        <w:rPr>
          <w:rFonts w:ascii="Interstate-Light" w:hAnsi="Interstate-Light"/>
          <w:b/>
        </w:rPr>
        <w:t>:</w:t>
      </w:r>
      <w:r w:rsidR="006554E5" w:rsidRPr="00B0756F">
        <w:rPr>
          <w:rFonts w:ascii="Interstate-Light" w:hAnsi="Interstate-Light"/>
          <w:b/>
        </w:rPr>
        <w:tab/>
      </w:r>
      <w:r w:rsidR="00DE7A1F">
        <w:rPr>
          <w:rFonts w:ascii="Interstate-Light" w:hAnsi="Interstate-Light"/>
          <w:b/>
        </w:rPr>
        <w:t>Rechnungsempfänger</w:t>
      </w:r>
      <w:r w:rsidR="009A5A7B">
        <w:rPr>
          <w:rFonts w:ascii="Interstate-Light" w:hAnsi="Interstate-Light"/>
          <w:b/>
        </w:rPr>
        <w:t>:</w:t>
      </w:r>
    </w:p>
    <w:p w:rsidR="006554E5" w:rsidRPr="00B0756F" w:rsidRDefault="006554E5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</w:p>
    <w:p w:rsidR="00AE61EE" w:rsidRDefault="00AE61EE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sz w:val="12"/>
          <w:szCs w:val="12"/>
        </w:rPr>
      </w:pPr>
    </w:p>
    <w:p w:rsidR="00AE61EE" w:rsidRDefault="00AE61EE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sz w:val="12"/>
          <w:szCs w:val="12"/>
        </w:rPr>
      </w:pPr>
    </w:p>
    <w:p w:rsidR="009F2F70" w:rsidRDefault="009F2F70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sz w:val="12"/>
          <w:szCs w:val="12"/>
        </w:rPr>
      </w:pPr>
    </w:p>
    <w:p w:rsidR="007E4639" w:rsidRPr="00324D1B" w:rsidRDefault="00DE7A1F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color w:val="FF0000"/>
          <w:sz w:val="24"/>
          <w:szCs w:val="24"/>
        </w:rPr>
      </w:pPr>
      <w:r w:rsidRPr="00324D1B">
        <w:rPr>
          <w:rFonts w:ascii="Interstate-Light" w:hAnsi="Interstate-Light"/>
          <w:b/>
          <w:color w:val="FF0000"/>
          <w:sz w:val="24"/>
          <w:szCs w:val="24"/>
        </w:rPr>
        <w:t>Der Auftragge</w:t>
      </w:r>
      <w:r w:rsidR="003B29EE">
        <w:rPr>
          <w:rFonts w:ascii="Interstate-Light" w:hAnsi="Interstate-Light"/>
          <w:b/>
          <w:color w:val="FF0000"/>
          <w:sz w:val="24"/>
          <w:szCs w:val="24"/>
        </w:rPr>
        <w:t>ber ist haftbar für alle K</w:t>
      </w:r>
      <w:r w:rsidR="00E91166" w:rsidRPr="00324D1B">
        <w:rPr>
          <w:rFonts w:ascii="Interstate-Light" w:hAnsi="Interstate-Light"/>
          <w:b/>
          <w:color w:val="FF0000"/>
          <w:sz w:val="24"/>
          <w:szCs w:val="24"/>
        </w:rPr>
        <w:t>osten,</w:t>
      </w:r>
      <w:r w:rsidRPr="00324D1B">
        <w:rPr>
          <w:rFonts w:ascii="Interstate-Light" w:hAnsi="Interstate-Light"/>
          <w:b/>
          <w:color w:val="FF0000"/>
          <w:sz w:val="24"/>
          <w:szCs w:val="24"/>
        </w:rPr>
        <w:t xml:space="preserve"> die aus dem Auftrag erwachsen, sollte der Rechnungsempfänger die Rechnung ablehnen.</w:t>
      </w:r>
      <w:r w:rsidR="007E4639" w:rsidRPr="00324D1B">
        <w:rPr>
          <w:rFonts w:ascii="Interstate-Light" w:hAnsi="Interstate-Light"/>
          <w:b/>
          <w:color w:val="FF0000"/>
          <w:sz w:val="24"/>
          <w:szCs w:val="24"/>
        </w:rPr>
        <w:br/>
        <w:t>Bei von Swissterminal gemieteten Reefern gelten die Bedingungen des Mietvertrags.</w:t>
      </w:r>
    </w:p>
    <w:p w:rsidR="009F2F70" w:rsidRPr="00B0756F" w:rsidRDefault="0060624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</w:rPr>
        <w:pict>
          <v:shape id="_x0000_s1061" type="#_x0000_t201" style="position:absolute;margin-left:245.65pt;margin-top:17.2pt;width:206.25pt;height:24pt;z-index:25168179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16" w:shapeid="_x0000_s1061"/>
        </w:pict>
      </w:r>
      <w:r w:rsidR="009F2F70">
        <w:rPr>
          <w:rFonts w:ascii="Interstate-Light" w:hAnsi="Interstate-Light"/>
          <w:b/>
        </w:rPr>
        <w:t>Datum:</w:t>
      </w:r>
      <w:r w:rsidR="009F2F70" w:rsidRPr="00B0756F">
        <w:rPr>
          <w:rFonts w:ascii="Interstate-Light" w:hAnsi="Interstate-Light"/>
          <w:b/>
        </w:rPr>
        <w:tab/>
        <w:t>Uhrzeit:</w:t>
      </w:r>
    </w:p>
    <w:sdt>
      <w:sdtPr>
        <w:rPr>
          <w:rFonts w:ascii="Interstate-Light" w:hAnsi="Interstate-Light"/>
          <w:b/>
          <w:sz w:val="20"/>
          <w:szCs w:val="20"/>
        </w:rPr>
        <w:id w:val="-481851442"/>
        <w:placeholder>
          <w:docPart w:val="BD81448CE3984644B3D278CBD6246DD1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9F2F70" w:rsidRPr="003B29EE" w:rsidRDefault="003B29EE" w:rsidP="007E4639">
          <w:pPr>
            <w:tabs>
              <w:tab w:val="left" w:pos="4962"/>
            </w:tabs>
            <w:spacing w:line="216" w:lineRule="auto"/>
            <w:rPr>
              <w:rFonts w:ascii="Interstate-Light" w:hAnsi="Interstate-Light"/>
              <w:b/>
              <w:sz w:val="20"/>
              <w:szCs w:val="20"/>
            </w:rPr>
          </w:pPr>
          <w:r w:rsidRPr="003B29EE">
            <w:rPr>
              <w:rStyle w:val="Platzhaltertext"/>
              <w:rFonts w:ascii="Interstate-Light" w:hAnsi="Interstate-Light"/>
              <w:sz w:val="20"/>
              <w:szCs w:val="20"/>
            </w:rPr>
            <w:t>Klicken Sie hier, um ein Datum einzugeben.</w:t>
          </w:r>
        </w:p>
      </w:sdtContent>
    </w:sdt>
    <w:p w:rsidR="006554E5" w:rsidRPr="009F2F70" w:rsidRDefault="0060624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33" type="#_x0000_t201" style="position:absolute;margin-left:.95pt;margin-top:14.75pt;width:206.25pt;height:25.5pt;z-index:-251653120;mso-position-horizontal-relative:text;mso-position-vertical-relative:text" wrapcoords="-79 0 -79 21073 21600 21073 21600 0 -79 0" filled="f" stroked="f">
            <v:imagedata r:id="rId14" o:title=""/>
            <o:lock v:ext="edit" aspectratio="t"/>
            <w10:wrap type="tight"/>
          </v:shape>
          <w:control r:id="rId15" w:name="TextBox113" w:shapeid="_x0000_s1033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60" type="#_x0000_t201" style="position:absolute;margin-left:245.65pt;margin-top:14.75pt;width:206.25pt;height:24.75pt;z-index:-251636736;mso-position-horizontal-relative:text;mso-position-vertical-relative:text" wrapcoords="-79 0 -79 21073 21600 21073 21600 0 -79 0" filled="f" stroked="f">
            <v:imagedata r:id="rId16" o:title=""/>
            <o:lock v:ext="edit" aspectratio="t"/>
            <w10:wrap type="tight"/>
          </v:shape>
          <w:control r:id="rId17" w:name="TextBox11" w:shapeid="_x0000_s1060"/>
        </w:pict>
      </w:r>
      <w:r w:rsidR="009F2F70" w:rsidRPr="009F2F70">
        <w:rPr>
          <w:rFonts w:ascii="Interstate-Light" w:hAnsi="Interstate-Light"/>
          <w:b/>
          <w:lang w:val="en-US"/>
        </w:rPr>
        <w:t>Standort:</w:t>
      </w:r>
      <w:r w:rsidR="009F2F70">
        <w:rPr>
          <w:rFonts w:ascii="Interstate-Light" w:hAnsi="Interstate-Light"/>
          <w:b/>
          <w:lang w:val="en-US"/>
        </w:rPr>
        <w:tab/>
      </w:r>
      <w:r w:rsidR="006554E5" w:rsidRPr="009F2F70">
        <w:rPr>
          <w:rFonts w:ascii="Interstate-Light" w:hAnsi="Interstate-Light"/>
          <w:b/>
          <w:lang w:val="en-US"/>
        </w:rPr>
        <w:t>Containernummer:</w:t>
      </w:r>
    </w:p>
    <w:p w:rsidR="006554E5" w:rsidRPr="009F2F70" w:rsidRDefault="006554E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</w:p>
    <w:p w:rsidR="006554E5" w:rsidRPr="009F2F70" w:rsidRDefault="006554E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  <w:r w:rsidRPr="00B0756F">
        <w:rPr>
          <w:rFonts w:ascii="Interstate-Light" w:hAnsi="Interstate-Light"/>
          <w:b/>
        </w:rPr>
        <w:object w:dxaOrig="216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08pt;height:21.75pt" o:ole="">
            <v:imagedata r:id="rId18" o:title=""/>
          </v:shape>
          <w:control r:id="rId19" w:name="CheckBox1" w:shapeid="_x0000_i1062"/>
        </w:object>
      </w:r>
      <w:r w:rsidRPr="00B0756F">
        <w:rPr>
          <w:rFonts w:ascii="Interstate-Light" w:hAnsi="Interstate-Light"/>
          <w:b/>
        </w:rPr>
        <w:object w:dxaOrig="2160" w:dyaOrig="435">
          <v:shape id="_x0000_i1064" type="#_x0000_t75" style="width:108pt;height:21.75pt" o:ole="">
            <v:imagedata r:id="rId20" o:title=""/>
          </v:shape>
          <w:control r:id="rId21" w:name="CheckBox2" w:shapeid="_x0000_i1064"/>
        </w:object>
      </w:r>
      <w:r w:rsidR="00FD4034" w:rsidRPr="009F2F70">
        <w:rPr>
          <w:rFonts w:ascii="Interstate-Light" w:hAnsi="Interstate-Light"/>
          <w:b/>
          <w:lang w:val="en-US"/>
        </w:rPr>
        <w:t xml:space="preserve">          </w:t>
      </w:r>
      <w:r w:rsidRPr="00B0756F">
        <w:rPr>
          <w:rFonts w:ascii="Interstate-Light" w:hAnsi="Interstate-Light"/>
          <w:b/>
        </w:rPr>
        <w:object w:dxaOrig="2160" w:dyaOrig="435">
          <v:shape id="_x0000_i1066" type="#_x0000_t75" style="width:75pt;height:21.75pt" o:ole="">
            <v:imagedata r:id="rId22" o:title=""/>
          </v:shape>
          <w:control r:id="rId23" w:name="CheckBox3" w:shapeid="_x0000_i1066"/>
        </w:object>
      </w:r>
      <w:r w:rsidR="00FD4034" w:rsidRPr="009F2F70">
        <w:rPr>
          <w:rFonts w:ascii="Interstate-Light" w:hAnsi="Interstate-Light"/>
          <w:b/>
          <w:lang w:val="en-US"/>
        </w:rPr>
        <w:tab/>
        <w:t xml:space="preserve">    </w:t>
      </w:r>
      <w:r w:rsidRPr="00B0756F">
        <w:rPr>
          <w:rFonts w:ascii="Interstate-Light" w:hAnsi="Interstate-Light"/>
          <w:b/>
        </w:rPr>
        <w:object w:dxaOrig="2160" w:dyaOrig="435">
          <v:shape id="_x0000_i1068" type="#_x0000_t75" style="width:72.75pt;height:21.75pt" o:ole="">
            <v:imagedata r:id="rId24" o:title=""/>
          </v:shape>
          <w:control r:id="rId25" w:name="CheckBox4" w:shapeid="_x0000_i1068"/>
        </w:object>
      </w:r>
    </w:p>
    <w:p w:rsidR="00FD4034" w:rsidRPr="009F2F70" w:rsidRDefault="0060624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57" type="#_x0000_t201" style="position:absolute;margin-left:245.65pt;margin-top:12.8pt;width:206.25pt;height:24pt;z-index:251675648;mso-position-horizontal-relative:text;mso-position-vertical-relative:text" o:preferrelative="t" filled="f" stroked="f">
            <v:imagedata r:id="rId12" o:title=""/>
            <o:lock v:ext="edit" aspectratio="t"/>
          </v:shape>
          <w:control r:id="rId26" w:name="TextBox13" w:shapeid="_x0000_s1057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56" type="#_x0000_t201" style="position:absolute;margin-left:-3.8pt;margin-top:12.8pt;width:206.25pt;height:24pt;z-index:251674624;mso-position-horizontal-relative:text;mso-position-vertical-relative:text" o:preferrelative="t" filled="f" stroked="f">
            <v:imagedata r:id="rId12" o:title=""/>
            <o:lock v:ext="edit" aspectratio="t"/>
          </v:shape>
          <w:control r:id="rId27" w:name="TextBox12" w:shapeid="_x0000_s1056"/>
        </w:pict>
      </w:r>
      <w:r w:rsidR="001C7601" w:rsidRPr="009F2F70">
        <w:rPr>
          <w:rFonts w:ascii="Interstate-Light" w:hAnsi="Interstate-Light"/>
          <w:b/>
          <w:lang w:val="en-US"/>
        </w:rPr>
        <w:t>Schiff/Bahn:</w:t>
      </w:r>
      <w:r w:rsidR="00FD4034" w:rsidRPr="009F2F70">
        <w:rPr>
          <w:rFonts w:ascii="Interstate-Light" w:hAnsi="Interstate-Light"/>
          <w:b/>
          <w:lang w:val="en-US"/>
        </w:rPr>
        <w:tab/>
        <w:t>Closing:</w:t>
      </w:r>
    </w:p>
    <w:p w:rsidR="00FD4034" w:rsidRPr="009F2F70" w:rsidRDefault="00FD4034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</w:p>
    <w:permStart w:id="396053809" w:edGrp="everyone"/>
    <w:p w:rsidR="00FD4034" w:rsidRPr="00B0756F" w:rsidRDefault="00FD4034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</w:rPr>
      </w:pPr>
      <w:r w:rsidRPr="00B0756F">
        <w:rPr>
          <w:rFonts w:ascii="Interstate-Light" w:hAnsi="Interstate-Light"/>
          <w:b/>
        </w:rPr>
        <w:object w:dxaOrig="2160" w:dyaOrig="435">
          <v:shape id="_x0000_i1070" type="#_x0000_t75" style="width:139.5pt;height:21.75pt" o:ole="">
            <v:imagedata r:id="rId28" o:title=""/>
          </v:shape>
          <w:control r:id="rId29" w:name="CheckBox5" w:shapeid="_x0000_i1070"/>
        </w:object>
      </w:r>
      <w:permEnd w:id="396053809"/>
      <w:r w:rsidR="006554E5" w:rsidRPr="00B0756F">
        <w:rPr>
          <w:rFonts w:ascii="Interstate-Light" w:hAnsi="Interstate-Light"/>
          <w:b/>
        </w:rPr>
        <w:tab/>
      </w:r>
      <w:r w:rsidRPr="00B0756F">
        <w:rPr>
          <w:rFonts w:ascii="Interstate-Light" w:hAnsi="Interstate-Light"/>
          <w:b/>
        </w:rPr>
        <w:object w:dxaOrig="2160" w:dyaOrig="435">
          <v:shape id="_x0000_i1074" type="#_x0000_t75" style="width:168.75pt;height:21.75pt" o:ole="">
            <v:imagedata r:id="rId30" o:title=""/>
          </v:shape>
          <w:control r:id="rId31" w:name="CheckBox6" w:shapeid="_x0000_i1074"/>
        </w:object>
      </w:r>
    </w:p>
    <w:p w:rsidR="00FD4034" w:rsidRPr="00B0756F" w:rsidRDefault="0060624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59" type="#_x0000_t201" style="position:absolute;margin-left:245.65pt;margin-top:13.5pt;width:206.25pt;height:24pt;z-index:251677696;mso-position-horizontal-relative:text;mso-position-vertical-relative:text" o:preferrelative="t" filled="f" stroked="f">
            <v:imagedata r:id="rId12" o:title=""/>
            <o:lock v:ext="edit" aspectratio="t"/>
          </v:shape>
          <w:control r:id="rId32" w:name="TextBox15" w:shapeid="_x0000_s1059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58" type="#_x0000_t201" style="position:absolute;margin-left:-3.8pt;margin-top:13.5pt;width:206.25pt;height:24pt;z-index:251676672;mso-position-horizontal-relative:text;mso-position-vertical-relative:text" o:preferrelative="t" filled="f" stroked="f">
            <v:imagedata r:id="rId12" o:title=""/>
            <o:lock v:ext="edit" aspectratio="t"/>
          </v:shape>
          <w:control r:id="rId33" w:name="TextBox14" w:shapeid="_x0000_s1058"/>
        </w:pict>
      </w:r>
      <w:r w:rsidR="001C7601">
        <w:rPr>
          <w:rFonts w:ascii="Interstate-Light" w:hAnsi="Interstate-Light"/>
          <w:b/>
        </w:rPr>
        <w:t>Setpoint:</w:t>
      </w:r>
      <w:r w:rsidR="00FD4034" w:rsidRPr="00B0756F">
        <w:rPr>
          <w:rFonts w:ascii="Interstate-Light" w:hAnsi="Interstate-Light"/>
          <w:b/>
        </w:rPr>
        <w:tab/>
        <w:t>Aktuelle Temperatur:</w:t>
      </w:r>
    </w:p>
    <w:p w:rsidR="00FD4034" w:rsidRPr="00B0756F" w:rsidRDefault="00FD4034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</w:p>
    <w:p w:rsidR="00FD4034" w:rsidRPr="00B0756F" w:rsidRDefault="00FD4034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 w:rsidRPr="00B0756F">
        <w:rPr>
          <w:rFonts w:ascii="Interstate-Light" w:hAnsi="Interstate-Light"/>
          <w:b/>
        </w:rPr>
        <w:t xml:space="preserve">Hersteller: </w:t>
      </w:r>
      <w:r w:rsidR="001C7601">
        <w:rPr>
          <w:rFonts w:ascii="Interstate-Light" w:hAnsi="Interstate-Light"/>
          <w:b/>
        </w:rPr>
        <w:br/>
      </w:r>
      <w:r w:rsidRPr="00B0756F">
        <w:rPr>
          <w:rFonts w:ascii="Interstate-Light" w:hAnsi="Interstate-Light"/>
          <w:b/>
        </w:rPr>
        <w:object w:dxaOrig="2160" w:dyaOrig="435">
          <v:shape id="_x0000_i1076" type="#_x0000_t75" style="width:14.25pt;height:21.75pt" o:ole="">
            <v:imagedata r:id="rId34" o:title=""/>
          </v:shape>
          <w:control r:id="rId35" w:name="CheckBox7" w:shapeid="_x0000_i1076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7ECA50B8" wp14:editId="3287AAC4">
            <wp:extent cx="668028" cy="29329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er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06" cy="2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56F">
        <w:rPr>
          <w:rFonts w:ascii="Interstate-Light" w:hAnsi="Interstate-Light"/>
          <w:b/>
        </w:rPr>
        <w:tab/>
      </w:r>
      <w:r w:rsidRPr="00B0756F">
        <w:rPr>
          <w:rFonts w:ascii="Interstate-Light" w:hAnsi="Interstate-Light"/>
          <w:b/>
        </w:rPr>
        <w:object w:dxaOrig="2160" w:dyaOrig="435">
          <v:shape id="_x0000_i1080" type="#_x0000_t75" style="width:18.75pt;height:21.75pt" o:ole="">
            <v:imagedata r:id="rId37" o:title=""/>
          </v:shape>
          <w:control r:id="rId38" w:name="CheckBox8" w:shapeid="_x0000_i1080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19AEE7B7" wp14:editId="65FC0808">
            <wp:extent cx="1065925" cy="250166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cool.jp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25862"/>
                    <a:stretch/>
                  </pic:blipFill>
                  <pic:spPr bwMode="auto">
                    <a:xfrm>
                      <a:off x="0" y="0"/>
                      <a:ext cx="1071154" cy="251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7601">
        <w:rPr>
          <w:rFonts w:ascii="Interstate-Light" w:hAnsi="Interstate-Light"/>
          <w:b/>
        </w:rPr>
        <w:br/>
      </w:r>
      <w:r w:rsidRPr="00B0756F">
        <w:rPr>
          <w:rFonts w:ascii="Interstate-Light" w:hAnsi="Interstate-Light"/>
          <w:b/>
        </w:rPr>
        <w:object w:dxaOrig="2160" w:dyaOrig="435">
          <v:shape id="_x0000_i1082" type="#_x0000_t75" style="width:15.75pt;height:21.75pt" o:ole="">
            <v:imagedata r:id="rId40" o:title=""/>
          </v:shape>
          <w:control r:id="rId41" w:name="CheckBox9" w:shapeid="_x0000_i1082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10CD0FB9" wp14:editId="25E0E681">
            <wp:extent cx="498098" cy="4572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4" cy="45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756F">
        <w:rPr>
          <w:rFonts w:ascii="Interstate-Light" w:hAnsi="Interstate-Light"/>
          <w:b/>
        </w:rPr>
        <w:tab/>
      </w:r>
      <w:r w:rsidRPr="00B0756F">
        <w:rPr>
          <w:rFonts w:ascii="Interstate-Light" w:hAnsi="Interstate-Light"/>
          <w:b/>
        </w:rPr>
        <w:object w:dxaOrig="2160" w:dyaOrig="435">
          <v:shape id="_x0000_i1084" type="#_x0000_t75" style="width:16.5pt;height:21.75pt" o:ole="">
            <v:imagedata r:id="rId43" o:title=""/>
          </v:shape>
          <w:control r:id="rId44" w:name="CheckBox10" w:shapeid="_x0000_i1084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3FF7A27A" wp14:editId="1A210454">
            <wp:extent cx="905774" cy="303252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kin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03" cy="3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166">
        <w:rPr>
          <w:rFonts w:ascii="Interstate-Light" w:hAnsi="Interstate-Light"/>
          <w:b/>
        </w:rPr>
        <w:br/>
      </w:r>
      <w:r w:rsidR="001C7601">
        <w:rPr>
          <w:rFonts w:ascii="Interstate-Light" w:hAnsi="Interstate-Light"/>
          <w:b/>
        </w:rPr>
        <w:br/>
      </w:r>
      <w:r w:rsidRPr="00B0756F">
        <w:rPr>
          <w:rFonts w:ascii="Interstate-Light" w:hAnsi="Interstate-Light"/>
          <w:b/>
        </w:rPr>
        <w:object w:dxaOrig="2160" w:dyaOrig="435">
          <v:shape id="_x0000_i1086" type="#_x0000_t75" style="width:15pt;height:21.75pt" o:ole="">
            <v:imagedata r:id="rId46" o:title=""/>
          </v:shape>
          <w:control r:id="rId47" w:name="CheckBox11" w:shapeid="_x0000_i1086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7FAFD477" wp14:editId="1776E426">
            <wp:extent cx="767650" cy="27604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ubishi.jpg"/>
                    <pic:cNvPicPr/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20000"/>
                    <a:stretch/>
                  </pic:blipFill>
                  <pic:spPr bwMode="auto">
                    <a:xfrm>
                      <a:off x="0" y="0"/>
                      <a:ext cx="775441" cy="27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034" w:rsidRDefault="00606245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54" type="#_x0000_t201" style="position:absolute;margin-left:-3.8pt;margin-top:16.9pt;width:460.5pt;height:36pt;z-index:-251642880;mso-position-horizontal-relative:text;mso-position-vertical-relative:text" wrapcoords="-79 0 -79 21073 21600 21073 21600 0 -79 0" filled="f" stroked="f">
            <v:imagedata r:id="rId49" o:title=""/>
            <o:lock v:ext="edit" aspectratio="t"/>
            <w10:wrap type="tight"/>
          </v:shape>
          <w:control r:id="rId50" w:name="TextBox1133211" w:shapeid="_x0000_s1054"/>
        </w:pict>
      </w:r>
      <w:r w:rsidR="00FD4034" w:rsidRPr="00B0756F">
        <w:rPr>
          <w:rFonts w:ascii="Interstate-Light" w:hAnsi="Interstate-Light"/>
          <w:b/>
        </w:rPr>
        <w:t>Alarmcode:</w:t>
      </w:r>
    </w:p>
    <w:p w:rsidR="001C7601" w:rsidRDefault="008E79DB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 w:rsidRPr="00B0756F">
        <w:rPr>
          <w:rFonts w:ascii="Interstate-Light" w:hAnsi="Interstate-Light"/>
          <w:b/>
        </w:rPr>
        <w:object w:dxaOrig="2160" w:dyaOrig="435">
          <v:shape id="_x0000_i1088" type="#_x0000_t75" style="width:90.75pt;height:21.75pt" o:ole="">
            <v:imagedata r:id="rId51" o:title=""/>
          </v:shape>
          <w:control r:id="rId52" w:name="CheckBox521" w:shapeid="_x0000_i1088"/>
        </w:object>
      </w:r>
      <w:r w:rsidR="001C7601">
        <w:rPr>
          <w:rFonts w:ascii="Interstate-Light" w:hAnsi="Interstate-Light"/>
          <w:b/>
        </w:rPr>
        <w:tab/>
      </w:r>
      <w:r w:rsidR="001C7601" w:rsidRPr="00B0756F">
        <w:rPr>
          <w:rFonts w:ascii="Interstate-Light" w:hAnsi="Interstate-Light"/>
          <w:b/>
        </w:rPr>
        <w:object w:dxaOrig="2160" w:dyaOrig="435">
          <v:shape id="_x0000_i1091" type="#_x0000_t75" style="width:90.75pt;height:21.75pt" o:ole="">
            <v:imagedata r:id="rId53" o:title=""/>
          </v:shape>
          <w:control r:id="rId54" w:name="CheckBox52" w:shapeid="_x0000_i1091"/>
        </w:object>
      </w:r>
    </w:p>
    <w:p w:rsidR="006554E5" w:rsidRPr="00B0756F" w:rsidRDefault="00606245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>
          <v:shape id="_x0000_s1040" type="#_x0000_t201" style="position:absolute;margin-left:-3.8pt;margin-top:15.15pt;width:460.5pt;height:85.5pt;z-index:-251646976;mso-position-horizontal-relative:text;mso-position-vertical-relative:text" wrapcoords="-79 0 -79 21073 21600 21073 21600 0 -79 0" filled="f" stroked="f">
            <v:imagedata r:id="rId55" o:title=""/>
            <o:lock v:ext="edit" aspectratio="t"/>
            <w10:wrap type="tight"/>
          </v:shape>
          <w:control r:id="rId56" w:name="TextBox113321" w:shapeid="_x0000_s1040"/>
        </w:pict>
      </w:r>
      <w:r w:rsidR="00FD4034" w:rsidRPr="00B0756F">
        <w:rPr>
          <w:rFonts w:ascii="Interstate-Light" w:hAnsi="Interstate-Light"/>
          <w:b/>
        </w:rPr>
        <w:t>Diverses:</w:t>
      </w:r>
    </w:p>
    <w:sectPr w:rsidR="006554E5" w:rsidRPr="00B0756F" w:rsidSect="00D5530B">
      <w:footerReference w:type="default" r:id="rId57"/>
      <w:pgSz w:w="11906" w:h="16838"/>
      <w:pgMar w:top="568" w:right="1417" w:bottom="1134" w:left="1701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BD" w:rsidRDefault="002356BD" w:rsidP="000C22B2">
      <w:pPr>
        <w:spacing w:after="0" w:line="240" w:lineRule="auto"/>
      </w:pPr>
      <w:r>
        <w:separator/>
      </w:r>
    </w:p>
  </w:endnote>
  <w:endnote w:type="continuationSeparator" w:id="0">
    <w:p w:rsidR="002356BD" w:rsidRDefault="002356BD" w:rsidP="000C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55 Roman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BD" w:rsidRPr="00286154" w:rsidRDefault="002356BD" w:rsidP="00D5530B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F9E8D46" wp14:editId="109EA1E1">
          <wp:simplePos x="0" y="0"/>
          <wp:positionH relativeFrom="column">
            <wp:posOffset>-853440</wp:posOffset>
          </wp:positionH>
          <wp:positionV relativeFrom="paragraph">
            <wp:posOffset>36195</wp:posOffset>
          </wp:positionV>
          <wp:extent cx="1634490" cy="419100"/>
          <wp:effectExtent l="0" t="0" r="3810" b="0"/>
          <wp:wrapTight wrapText="bothSides">
            <wp:wrapPolygon edited="0">
              <wp:start x="0" y="0"/>
              <wp:lineTo x="0" y="20618"/>
              <wp:lineTo x="21399" y="20618"/>
              <wp:lineTo x="21399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issterminal_Farbe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30B">
      <w:rPr>
        <w:rFonts w:ascii="Arial" w:hAnsi="Arial" w:cs="Arial"/>
        <w:sz w:val="16"/>
        <w:szCs w:val="16"/>
      </w:rPr>
      <w:t>Freigabe 09.11.2015 / WAD</w:t>
    </w:r>
    <w:r>
      <w:rPr>
        <w:rFonts w:ascii="Arial" w:hAnsi="Arial" w:cs="Arial"/>
        <w:sz w:val="16"/>
        <w:szCs w:val="16"/>
      </w:rPr>
      <w:tab/>
    </w:r>
    <w:r w:rsidRPr="00D5530B">
      <w:rPr>
        <w:rFonts w:ascii="Arial" w:hAnsi="Arial" w:cs="Arial"/>
        <w:sz w:val="16"/>
        <w:szCs w:val="16"/>
      </w:rPr>
      <w:t>Korrektur --------</w:t>
    </w:r>
  </w:p>
  <w:p w:rsidR="002356BD" w:rsidRDefault="002356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BD" w:rsidRDefault="002356BD" w:rsidP="000C22B2">
      <w:pPr>
        <w:spacing w:after="0" w:line="240" w:lineRule="auto"/>
      </w:pPr>
      <w:r>
        <w:separator/>
      </w:r>
    </w:p>
  </w:footnote>
  <w:footnote w:type="continuationSeparator" w:id="0">
    <w:p w:rsidR="002356BD" w:rsidRDefault="002356BD" w:rsidP="000C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B2"/>
    <w:rsid w:val="00011DA8"/>
    <w:rsid w:val="000C22B2"/>
    <w:rsid w:val="00165555"/>
    <w:rsid w:val="001C7601"/>
    <w:rsid w:val="002356BD"/>
    <w:rsid w:val="002444F2"/>
    <w:rsid w:val="002635CF"/>
    <w:rsid w:val="002C24DC"/>
    <w:rsid w:val="00324D1B"/>
    <w:rsid w:val="003B29EE"/>
    <w:rsid w:val="005036F3"/>
    <w:rsid w:val="005B0946"/>
    <w:rsid w:val="005B7BAD"/>
    <w:rsid w:val="00606245"/>
    <w:rsid w:val="006554E5"/>
    <w:rsid w:val="006C33C2"/>
    <w:rsid w:val="00717A9D"/>
    <w:rsid w:val="007E0E35"/>
    <w:rsid w:val="007E4639"/>
    <w:rsid w:val="007F105A"/>
    <w:rsid w:val="007F5B7D"/>
    <w:rsid w:val="008E79DB"/>
    <w:rsid w:val="009064E2"/>
    <w:rsid w:val="00982865"/>
    <w:rsid w:val="00996063"/>
    <w:rsid w:val="009A5A7B"/>
    <w:rsid w:val="009F2F70"/>
    <w:rsid w:val="00AE61EE"/>
    <w:rsid w:val="00B0756F"/>
    <w:rsid w:val="00B90BEF"/>
    <w:rsid w:val="00C87330"/>
    <w:rsid w:val="00D5530B"/>
    <w:rsid w:val="00DE7A1F"/>
    <w:rsid w:val="00E91166"/>
    <w:rsid w:val="00F27D30"/>
    <w:rsid w:val="00F8320B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2B2"/>
  </w:style>
  <w:style w:type="paragraph" w:styleId="Fuzeile">
    <w:name w:val="footer"/>
    <w:basedOn w:val="Standard"/>
    <w:link w:val="FuzeileZchn"/>
    <w:uiPriority w:val="99"/>
    <w:unhideWhenUsed/>
    <w:rsid w:val="000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24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F2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2B2"/>
  </w:style>
  <w:style w:type="paragraph" w:styleId="Fuzeile">
    <w:name w:val="footer"/>
    <w:basedOn w:val="Standard"/>
    <w:link w:val="FuzeileZchn"/>
    <w:uiPriority w:val="99"/>
    <w:unhideWhenUsed/>
    <w:rsid w:val="000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24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F2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image" Target="media/image14.jpg"/><Relationship Id="rId21" Type="http://schemas.openxmlformats.org/officeDocument/2006/relationships/control" Target="activeX/activeX7.xml"/><Relationship Id="rId34" Type="http://schemas.openxmlformats.org/officeDocument/2006/relationships/image" Target="media/image11.wmf"/><Relationship Id="rId42" Type="http://schemas.openxmlformats.org/officeDocument/2006/relationships/image" Target="media/image16.png"/><Relationship Id="rId47" Type="http://schemas.openxmlformats.org/officeDocument/2006/relationships/control" Target="activeX/activeX20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" Type="http://schemas.openxmlformats.org/officeDocument/2006/relationships/hyperlink" Target="mailto:reefer.services@swissterminal.com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image" Target="media/image15.wmf"/><Relationship Id="rId45" Type="http://schemas.openxmlformats.org/officeDocument/2006/relationships/image" Target="media/image18.png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2.jpeg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52" Type="http://schemas.openxmlformats.org/officeDocument/2006/relationships/control" Target="activeX/activeX22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image" Target="media/image20.jpeg"/><Relationship Id="rId56" Type="http://schemas.openxmlformats.org/officeDocument/2006/relationships/control" Target="activeX/activeX24.xml"/><Relationship Id="rId8" Type="http://schemas.openxmlformats.org/officeDocument/2006/relationships/hyperlink" Target="mailto:reporting.frenkendorf@swissterminal.com" TargetMode="External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81448CE3984644B3D278CBD6246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3F4B6-88B6-426E-901E-D9001C7C0681}"/>
      </w:docPartPr>
      <w:docPartBody>
        <w:p w:rsidR="00C26747" w:rsidRDefault="00170F12" w:rsidP="00170F12">
          <w:pPr>
            <w:pStyle w:val="BD81448CE3984644B3D278CBD6246DD17"/>
          </w:pPr>
          <w:r w:rsidRPr="003B29EE">
            <w:rPr>
              <w:rStyle w:val="Platzhaltertext"/>
              <w:rFonts w:ascii="Interstate-Light" w:hAnsi="Interstate-Light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55 Roman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1"/>
    <w:rsid w:val="00070929"/>
    <w:rsid w:val="00170F12"/>
    <w:rsid w:val="001C524B"/>
    <w:rsid w:val="004E22D6"/>
    <w:rsid w:val="005304E2"/>
    <w:rsid w:val="00C26747"/>
    <w:rsid w:val="00CB20CC"/>
    <w:rsid w:val="00EA0E91"/>
    <w:rsid w:val="00F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F12"/>
    <w:rPr>
      <w:color w:val="808080"/>
    </w:rPr>
  </w:style>
  <w:style w:type="paragraph" w:customStyle="1" w:styleId="9B1FE2EF470E40D2A791BF8FFBF2F182">
    <w:name w:val="9B1FE2EF470E40D2A791BF8FFBF2F182"/>
    <w:rsid w:val="00EA0E91"/>
  </w:style>
  <w:style w:type="paragraph" w:customStyle="1" w:styleId="9B1FE2EF470E40D2A791BF8FFBF2F1821">
    <w:name w:val="9B1FE2EF470E40D2A791BF8FFBF2F1821"/>
    <w:rsid w:val="00EA0E91"/>
    <w:rPr>
      <w:rFonts w:eastAsiaTheme="minorHAnsi"/>
      <w:lang w:eastAsia="en-US"/>
    </w:rPr>
  </w:style>
  <w:style w:type="paragraph" w:customStyle="1" w:styleId="9B1FE2EF470E40D2A791BF8FFBF2F1822">
    <w:name w:val="9B1FE2EF470E40D2A791BF8FFBF2F1822"/>
    <w:rsid w:val="00EA0E91"/>
    <w:rPr>
      <w:rFonts w:eastAsiaTheme="minorHAnsi"/>
      <w:lang w:eastAsia="en-US"/>
    </w:rPr>
  </w:style>
  <w:style w:type="paragraph" w:customStyle="1" w:styleId="9B1FE2EF470E40D2A791BF8FFBF2F1823">
    <w:name w:val="9B1FE2EF470E40D2A791BF8FFBF2F1823"/>
    <w:rsid w:val="00EA0E91"/>
    <w:rPr>
      <w:rFonts w:eastAsiaTheme="minorHAnsi"/>
      <w:lang w:eastAsia="en-US"/>
    </w:rPr>
  </w:style>
  <w:style w:type="paragraph" w:customStyle="1" w:styleId="9B1FE2EF470E40D2A791BF8FFBF2F1824">
    <w:name w:val="9B1FE2EF470E40D2A791BF8FFBF2F1824"/>
    <w:rsid w:val="00EA0E91"/>
    <w:rPr>
      <w:rFonts w:eastAsiaTheme="minorHAnsi"/>
      <w:lang w:eastAsia="en-US"/>
    </w:rPr>
  </w:style>
  <w:style w:type="paragraph" w:customStyle="1" w:styleId="9B1FE2EF470E40D2A791BF8FFBF2F1825">
    <w:name w:val="9B1FE2EF470E40D2A791BF8FFBF2F1825"/>
    <w:rsid w:val="00EA0E91"/>
    <w:rPr>
      <w:rFonts w:eastAsiaTheme="minorHAnsi"/>
      <w:lang w:eastAsia="en-US"/>
    </w:rPr>
  </w:style>
  <w:style w:type="paragraph" w:customStyle="1" w:styleId="2DF2DC6D02A74A9590C1F3DC21AA0ADC">
    <w:name w:val="2DF2DC6D02A74A9590C1F3DC21AA0ADC"/>
    <w:rsid w:val="004E22D6"/>
  </w:style>
  <w:style w:type="paragraph" w:customStyle="1" w:styleId="0B60351C1EB7426FA00927203E9F56DA">
    <w:name w:val="0B60351C1EB7426FA00927203E9F56DA"/>
    <w:rsid w:val="004E22D6"/>
  </w:style>
  <w:style w:type="paragraph" w:customStyle="1" w:styleId="9B1FE2EF470E40D2A791BF8FFBF2F1826">
    <w:name w:val="9B1FE2EF470E40D2A791BF8FFBF2F1826"/>
    <w:rsid w:val="004E22D6"/>
    <w:rPr>
      <w:rFonts w:eastAsiaTheme="minorHAnsi"/>
      <w:lang w:eastAsia="en-US"/>
    </w:rPr>
  </w:style>
  <w:style w:type="paragraph" w:customStyle="1" w:styleId="9B1FE2EF470E40D2A791BF8FFBF2F1827">
    <w:name w:val="9B1FE2EF470E40D2A791BF8FFBF2F1827"/>
    <w:rsid w:val="004E22D6"/>
    <w:rPr>
      <w:rFonts w:eastAsiaTheme="minorHAnsi"/>
      <w:lang w:eastAsia="en-US"/>
    </w:rPr>
  </w:style>
  <w:style w:type="paragraph" w:customStyle="1" w:styleId="9B1FE2EF470E40D2A791BF8FFBF2F1828">
    <w:name w:val="9B1FE2EF470E40D2A791BF8FFBF2F1828"/>
    <w:rsid w:val="004E22D6"/>
    <w:rPr>
      <w:rFonts w:eastAsiaTheme="minorHAnsi"/>
      <w:lang w:eastAsia="en-US"/>
    </w:rPr>
  </w:style>
  <w:style w:type="paragraph" w:customStyle="1" w:styleId="9B1FE2EF470E40D2A791BF8FFBF2F1829">
    <w:name w:val="9B1FE2EF470E40D2A791BF8FFBF2F1829"/>
    <w:rsid w:val="004E22D6"/>
    <w:rPr>
      <w:rFonts w:eastAsiaTheme="minorHAnsi"/>
      <w:lang w:eastAsia="en-US"/>
    </w:rPr>
  </w:style>
  <w:style w:type="paragraph" w:customStyle="1" w:styleId="9B1FE2EF470E40D2A791BF8FFBF2F18210">
    <w:name w:val="9B1FE2EF470E40D2A791BF8FFBF2F18210"/>
    <w:rsid w:val="004E22D6"/>
    <w:rPr>
      <w:rFonts w:eastAsiaTheme="minorHAnsi"/>
      <w:lang w:eastAsia="en-US"/>
    </w:rPr>
  </w:style>
  <w:style w:type="paragraph" w:customStyle="1" w:styleId="9B1FE2EF470E40D2A791BF8FFBF2F18211">
    <w:name w:val="9B1FE2EF470E40D2A791BF8FFBF2F18211"/>
    <w:rsid w:val="004E22D6"/>
    <w:rPr>
      <w:rFonts w:eastAsiaTheme="minorHAnsi"/>
      <w:lang w:eastAsia="en-US"/>
    </w:rPr>
  </w:style>
  <w:style w:type="paragraph" w:customStyle="1" w:styleId="9B1FE2EF470E40D2A791BF8FFBF2F18212">
    <w:name w:val="9B1FE2EF470E40D2A791BF8FFBF2F18212"/>
    <w:rsid w:val="004E22D6"/>
    <w:rPr>
      <w:rFonts w:eastAsiaTheme="minorHAnsi"/>
      <w:lang w:eastAsia="en-US"/>
    </w:rPr>
  </w:style>
  <w:style w:type="paragraph" w:customStyle="1" w:styleId="9B1FE2EF470E40D2A791BF8FFBF2F18213">
    <w:name w:val="9B1FE2EF470E40D2A791BF8FFBF2F18213"/>
    <w:rsid w:val="004E22D6"/>
    <w:rPr>
      <w:rFonts w:eastAsiaTheme="minorHAnsi"/>
      <w:lang w:eastAsia="en-US"/>
    </w:rPr>
  </w:style>
  <w:style w:type="paragraph" w:customStyle="1" w:styleId="9B1FE2EF470E40D2A791BF8FFBF2F18214">
    <w:name w:val="9B1FE2EF470E40D2A791BF8FFBF2F18214"/>
    <w:rsid w:val="004E22D6"/>
    <w:rPr>
      <w:rFonts w:eastAsiaTheme="minorHAnsi"/>
      <w:lang w:eastAsia="en-US"/>
    </w:rPr>
  </w:style>
  <w:style w:type="paragraph" w:customStyle="1" w:styleId="9B1FE2EF470E40D2A791BF8FFBF2F18215">
    <w:name w:val="9B1FE2EF470E40D2A791BF8FFBF2F18215"/>
    <w:rsid w:val="004E22D6"/>
    <w:rPr>
      <w:rFonts w:eastAsiaTheme="minorHAnsi"/>
      <w:lang w:eastAsia="en-US"/>
    </w:rPr>
  </w:style>
  <w:style w:type="paragraph" w:customStyle="1" w:styleId="9B1FE2EF470E40D2A791BF8FFBF2F18216">
    <w:name w:val="9B1FE2EF470E40D2A791BF8FFBF2F18216"/>
    <w:rsid w:val="004E22D6"/>
    <w:rPr>
      <w:rFonts w:eastAsiaTheme="minorHAnsi"/>
      <w:lang w:eastAsia="en-US"/>
    </w:rPr>
  </w:style>
  <w:style w:type="paragraph" w:customStyle="1" w:styleId="9B1FE2EF470E40D2A791BF8FFBF2F18217">
    <w:name w:val="9B1FE2EF470E40D2A791BF8FFBF2F18217"/>
    <w:rsid w:val="004E22D6"/>
    <w:rPr>
      <w:rFonts w:eastAsiaTheme="minorHAnsi"/>
      <w:lang w:eastAsia="en-US"/>
    </w:rPr>
  </w:style>
  <w:style w:type="paragraph" w:customStyle="1" w:styleId="9B1FE2EF470E40D2A791BF8FFBF2F18218">
    <w:name w:val="9B1FE2EF470E40D2A791BF8FFBF2F18218"/>
    <w:rsid w:val="004E22D6"/>
    <w:rPr>
      <w:rFonts w:eastAsiaTheme="minorHAnsi"/>
      <w:lang w:eastAsia="en-US"/>
    </w:rPr>
  </w:style>
  <w:style w:type="paragraph" w:customStyle="1" w:styleId="9B1FE2EF470E40D2A791BF8FFBF2F18219">
    <w:name w:val="9B1FE2EF470E40D2A791BF8FFBF2F18219"/>
    <w:rsid w:val="004E22D6"/>
    <w:rPr>
      <w:rFonts w:eastAsiaTheme="minorHAnsi"/>
      <w:lang w:eastAsia="en-US"/>
    </w:rPr>
  </w:style>
  <w:style w:type="paragraph" w:customStyle="1" w:styleId="9B1FE2EF470E40D2A791BF8FFBF2F18220">
    <w:name w:val="9B1FE2EF470E40D2A791BF8FFBF2F18220"/>
    <w:rsid w:val="004E22D6"/>
    <w:rPr>
      <w:rFonts w:eastAsiaTheme="minorHAnsi"/>
      <w:lang w:eastAsia="en-US"/>
    </w:rPr>
  </w:style>
  <w:style w:type="paragraph" w:customStyle="1" w:styleId="9B1FE2EF470E40D2A791BF8FFBF2F18221">
    <w:name w:val="9B1FE2EF470E40D2A791BF8FFBF2F18221"/>
    <w:rsid w:val="004E22D6"/>
    <w:rPr>
      <w:rFonts w:eastAsiaTheme="minorHAnsi"/>
      <w:lang w:eastAsia="en-US"/>
    </w:rPr>
  </w:style>
  <w:style w:type="paragraph" w:customStyle="1" w:styleId="9B1FE2EF470E40D2A791BF8FFBF2F18222">
    <w:name w:val="9B1FE2EF470E40D2A791BF8FFBF2F18222"/>
    <w:rsid w:val="004E22D6"/>
    <w:rPr>
      <w:rFonts w:eastAsiaTheme="minorHAnsi"/>
      <w:lang w:eastAsia="en-US"/>
    </w:rPr>
  </w:style>
  <w:style w:type="paragraph" w:customStyle="1" w:styleId="9B1FE2EF470E40D2A791BF8FFBF2F18223">
    <w:name w:val="9B1FE2EF470E40D2A791BF8FFBF2F18223"/>
    <w:rsid w:val="004E22D6"/>
    <w:rPr>
      <w:rFonts w:eastAsiaTheme="minorHAnsi"/>
      <w:lang w:eastAsia="en-US"/>
    </w:rPr>
  </w:style>
  <w:style w:type="paragraph" w:customStyle="1" w:styleId="9B1FE2EF470E40D2A791BF8FFBF2F18224">
    <w:name w:val="9B1FE2EF470E40D2A791BF8FFBF2F18224"/>
    <w:rsid w:val="004E22D6"/>
    <w:rPr>
      <w:rFonts w:eastAsiaTheme="minorHAnsi"/>
      <w:lang w:eastAsia="en-US"/>
    </w:rPr>
  </w:style>
  <w:style w:type="paragraph" w:customStyle="1" w:styleId="9B1FE2EF470E40D2A791BF8FFBF2F18225">
    <w:name w:val="9B1FE2EF470E40D2A791BF8FFBF2F18225"/>
    <w:rsid w:val="004E22D6"/>
    <w:rPr>
      <w:rFonts w:eastAsiaTheme="minorHAnsi"/>
      <w:lang w:eastAsia="en-US"/>
    </w:rPr>
  </w:style>
  <w:style w:type="paragraph" w:customStyle="1" w:styleId="9B1FE2EF470E40D2A791BF8FFBF2F18226">
    <w:name w:val="9B1FE2EF470E40D2A791BF8FFBF2F18226"/>
    <w:rsid w:val="004E22D6"/>
    <w:rPr>
      <w:rFonts w:eastAsiaTheme="minorHAnsi"/>
      <w:lang w:eastAsia="en-US"/>
    </w:rPr>
  </w:style>
  <w:style w:type="paragraph" w:customStyle="1" w:styleId="9B1FE2EF470E40D2A791BF8FFBF2F18227">
    <w:name w:val="9B1FE2EF470E40D2A791BF8FFBF2F18227"/>
    <w:rsid w:val="004E22D6"/>
    <w:rPr>
      <w:rFonts w:eastAsiaTheme="minorHAnsi"/>
      <w:lang w:eastAsia="en-US"/>
    </w:rPr>
  </w:style>
  <w:style w:type="paragraph" w:customStyle="1" w:styleId="9B1FE2EF470E40D2A791BF8FFBF2F18228">
    <w:name w:val="9B1FE2EF470E40D2A791BF8FFBF2F18228"/>
    <w:rsid w:val="004E22D6"/>
    <w:rPr>
      <w:rFonts w:eastAsiaTheme="minorHAnsi"/>
      <w:lang w:eastAsia="en-US"/>
    </w:rPr>
  </w:style>
  <w:style w:type="paragraph" w:customStyle="1" w:styleId="9B1FE2EF470E40D2A791BF8FFBF2F18229">
    <w:name w:val="9B1FE2EF470E40D2A791BF8FFBF2F18229"/>
    <w:rsid w:val="004E22D6"/>
    <w:rPr>
      <w:rFonts w:eastAsiaTheme="minorHAnsi"/>
      <w:lang w:eastAsia="en-US"/>
    </w:rPr>
  </w:style>
  <w:style w:type="paragraph" w:customStyle="1" w:styleId="9B1FE2EF470E40D2A791BF8FFBF2F18230">
    <w:name w:val="9B1FE2EF470E40D2A791BF8FFBF2F18230"/>
    <w:rsid w:val="004E22D6"/>
    <w:rPr>
      <w:rFonts w:eastAsiaTheme="minorHAnsi"/>
      <w:lang w:eastAsia="en-US"/>
    </w:rPr>
  </w:style>
  <w:style w:type="paragraph" w:customStyle="1" w:styleId="9B1FE2EF470E40D2A791BF8FFBF2F18231">
    <w:name w:val="9B1FE2EF470E40D2A791BF8FFBF2F18231"/>
    <w:rsid w:val="004E22D6"/>
    <w:rPr>
      <w:rFonts w:eastAsiaTheme="minorHAnsi"/>
      <w:lang w:eastAsia="en-US"/>
    </w:rPr>
  </w:style>
  <w:style w:type="paragraph" w:customStyle="1" w:styleId="9B1FE2EF470E40D2A791BF8FFBF2F18232">
    <w:name w:val="9B1FE2EF470E40D2A791BF8FFBF2F18232"/>
    <w:rsid w:val="004E22D6"/>
    <w:rPr>
      <w:rFonts w:eastAsiaTheme="minorHAnsi"/>
      <w:lang w:eastAsia="en-US"/>
    </w:rPr>
  </w:style>
  <w:style w:type="paragraph" w:customStyle="1" w:styleId="9B1FE2EF470E40D2A791BF8FFBF2F18233">
    <w:name w:val="9B1FE2EF470E40D2A791BF8FFBF2F18233"/>
    <w:rsid w:val="004E22D6"/>
    <w:rPr>
      <w:rFonts w:eastAsiaTheme="minorHAnsi"/>
      <w:lang w:eastAsia="en-US"/>
    </w:rPr>
  </w:style>
  <w:style w:type="paragraph" w:customStyle="1" w:styleId="9B1FE2EF470E40D2A791BF8FFBF2F18234">
    <w:name w:val="9B1FE2EF470E40D2A791BF8FFBF2F18234"/>
    <w:rsid w:val="004E22D6"/>
    <w:rPr>
      <w:rFonts w:eastAsiaTheme="minorHAnsi"/>
      <w:lang w:eastAsia="en-US"/>
    </w:rPr>
  </w:style>
  <w:style w:type="paragraph" w:customStyle="1" w:styleId="9B1FE2EF470E40D2A791BF8FFBF2F18235">
    <w:name w:val="9B1FE2EF470E40D2A791BF8FFBF2F18235"/>
    <w:rsid w:val="004E22D6"/>
    <w:rPr>
      <w:rFonts w:eastAsiaTheme="minorHAnsi"/>
      <w:lang w:eastAsia="en-US"/>
    </w:rPr>
  </w:style>
  <w:style w:type="paragraph" w:customStyle="1" w:styleId="9B1FE2EF470E40D2A791BF8FFBF2F18236">
    <w:name w:val="9B1FE2EF470E40D2A791BF8FFBF2F18236"/>
    <w:rsid w:val="004E22D6"/>
    <w:rPr>
      <w:rFonts w:eastAsiaTheme="minorHAnsi"/>
      <w:lang w:eastAsia="en-US"/>
    </w:rPr>
  </w:style>
  <w:style w:type="paragraph" w:customStyle="1" w:styleId="9B1FE2EF470E40D2A791BF8FFBF2F18237">
    <w:name w:val="9B1FE2EF470E40D2A791BF8FFBF2F18237"/>
    <w:rsid w:val="004E22D6"/>
    <w:rPr>
      <w:rFonts w:eastAsiaTheme="minorHAnsi"/>
      <w:lang w:eastAsia="en-US"/>
    </w:rPr>
  </w:style>
  <w:style w:type="paragraph" w:customStyle="1" w:styleId="9B1FE2EF470E40D2A791BF8FFBF2F18238">
    <w:name w:val="9B1FE2EF470E40D2A791BF8FFBF2F18238"/>
    <w:rsid w:val="004E22D6"/>
    <w:rPr>
      <w:rFonts w:eastAsiaTheme="minorHAnsi"/>
      <w:lang w:eastAsia="en-US"/>
    </w:rPr>
  </w:style>
  <w:style w:type="paragraph" w:customStyle="1" w:styleId="9B1FE2EF470E40D2A791BF8FFBF2F18239">
    <w:name w:val="9B1FE2EF470E40D2A791BF8FFBF2F18239"/>
    <w:rsid w:val="004E22D6"/>
    <w:rPr>
      <w:rFonts w:eastAsiaTheme="minorHAnsi"/>
      <w:lang w:eastAsia="en-US"/>
    </w:rPr>
  </w:style>
  <w:style w:type="paragraph" w:customStyle="1" w:styleId="9B1FE2EF470E40D2A791BF8FFBF2F18240">
    <w:name w:val="9B1FE2EF470E40D2A791BF8FFBF2F18240"/>
    <w:rsid w:val="004E22D6"/>
    <w:rPr>
      <w:rFonts w:eastAsiaTheme="minorHAnsi"/>
      <w:lang w:eastAsia="en-US"/>
    </w:rPr>
  </w:style>
  <w:style w:type="paragraph" w:customStyle="1" w:styleId="9B1FE2EF470E40D2A791BF8FFBF2F18241">
    <w:name w:val="9B1FE2EF470E40D2A791BF8FFBF2F18241"/>
    <w:rsid w:val="004E22D6"/>
    <w:rPr>
      <w:rFonts w:eastAsiaTheme="minorHAnsi"/>
      <w:lang w:eastAsia="en-US"/>
    </w:rPr>
  </w:style>
  <w:style w:type="paragraph" w:customStyle="1" w:styleId="9B1FE2EF470E40D2A791BF8FFBF2F18242">
    <w:name w:val="9B1FE2EF470E40D2A791BF8FFBF2F18242"/>
    <w:rsid w:val="004E22D6"/>
    <w:rPr>
      <w:rFonts w:eastAsiaTheme="minorHAnsi"/>
      <w:lang w:eastAsia="en-US"/>
    </w:rPr>
  </w:style>
  <w:style w:type="paragraph" w:customStyle="1" w:styleId="4A21DAC0B2174872B11A827C0F4EAECD">
    <w:name w:val="4A21DAC0B2174872B11A827C0F4EAECD"/>
    <w:rsid w:val="004E22D6"/>
  </w:style>
  <w:style w:type="paragraph" w:customStyle="1" w:styleId="9B1FE2EF470E40D2A791BF8FFBF2F18243">
    <w:name w:val="9B1FE2EF470E40D2A791BF8FFBF2F18243"/>
    <w:rsid w:val="004E22D6"/>
    <w:rPr>
      <w:rFonts w:eastAsiaTheme="minorHAnsi"/>
      <w:lang w:eastAsia="en-US"/>
    </w:rPr>
  </w:style>
  <w:style w:type="paragraph" w:customStyle="1" w:styleId="4A21DAC0B2174872B11A827C0F4EAECD1">
    <w:name w:val="4A21DAC0B2174872B11A827C0F4EAECD1"/>
    <w:rsid w:val="004E22D6"/>
    <w:rPr>
      <w:rFonts w:eastAsiaTheme="minorHAnsi"/>
      <w:lang w:eastAsia="en-US"/>
    </w:rPr>
  </w:style>
  <w:style w:type="paragraph" w:customStyle="1" w:styleId="9B1FE2EF470E40D2A791BF8FFBF2F18244">
    <w:name w:val="9B1FE2EF470E40D2A791BF8FFBF2F18244"/>
    <w:rsid w:val="004E22D6"/>
    <w:rPr>
      <w:rFonts w:eastAsiaTheme="minorHAnsi"/>
      <w:lang w:eastAsia="en-US"/>
    </w:rPr>
  </w:style>
  <w:style w:type="paragraph" w:customStyle="1" w:styleId="4A21DAC0B2174872B11A827C0F4EAECD2">
    <w:name w:val="4A21DAC0B2174872B11A827C0F4EAECD2"/>
    <w:rsid w:val="004E22D6"/>
    <w:rPr>
      <w:rFonts w:eastAsiaTheme="minorHAnsi"/>
      <w:lang w:eastAsia="en-US"/>
    </w:rPr>
  </w:style>
  <w:style w:type="paragraph" w:customStyle="1" w:styleId="4A21DAC0B2174872B11A827C0F4EAECD3">
    <w:name w:val="4A21DAC0B2174872B11A827C0F4EAECD3"/>
    <w:rsid w:val="004E22D6"/>
    <w:rPr>
      <w:rFonts w:eastAsiaTheme="minorHAnsi"/>
      <w:lang w:eastAsia="en-US"/>
    </w:rPr>
  </w:style>
  <w:style w:type="paragraph" w:customStyle="1" w:styleId="4A21DAC0B2174872B11A827C0F4EAECD4">
    <w:name w:val="4A21DAC0B2174872B11A827C0F4EAECD4"/>
    <w:rsid w:val="004E22D6"/>
    <w:rPr>
      <w:rFonts w:eastAsiaTheme="minorHAnsi"/>
      <w:lang w:eastAsia="en-US"/>
    </w:rPr>
  </w:style>
  <w:style w:type="paragraph" w:customStyle="1" w:styleId="4A21DAC0B2174872B11A827C0F4EAECD5">
    <w:name w:val="4A21DAC0B2174872B11A827C0F4EAECD5"/>
    <w:rsid w:val="001C524B"/>
    <w:rPr>
      <w:rFonts w:eastAsiaTheme="minorHAnsi"/>
      <w:lang w:eastAsia="en-US"/>
    </w:rPr>
  </w:style>
  <w:style w:type="paragraph" w:customStyle="1" w:styleId="4A21DAC0B2174872B11A827C0F4EAECD6">
    <w:name w:val="4A21DAC0B2174872B11A827C0F4EAECD6"/>
    <w:rsid w:val="001C524B"/>
    <w:rPr>
      <w:rFonts w:eastAsiaTheme="minorHAnsi"/>
      <w:lang w:eastAsia="en-US"/>
    </w:rPr>
  </w:style>
  <w:style w:type="paragraph" w:customStyle="1" w:styleId="4A21DAC0B2174872B11A827C0F4EAECD7">
    <w:name w:val="4A21DAC0B2174872B11A827C0F4EAECD7"/>
    <w:rsid w:val="001C524B"/>
    <w:rPr>
      <w:rFonts w:eastAsiaTheme="minorHAnsi"/>
      <w:lang w:eastAsia="en-US"/>
    </w:rPr>
  </w:style>
  <w:style w:type="paragraph" w:customStyle="1" w:styleId="4A21DAC0B2174872B11A827C0F4EAECD8">
    <w:name w:val="4A21DAC0B2174872B11A827C0F4EAECD8"/>
    <w:rsid w:val="00CB20CC"/>
    <w:rPr>
      <w:rFonts w:eastAsiaTheme="minorHAnsi"/>
      <w:lang w:eastAsia="en-US"/>
    </w:rPr>
  </w:style>
  <w:style w:type="paragraph" w:customStyle="1" w:styleId="4A21DAC0B2174872B11A827C0F4EAECD9">
    <w:name w:val="4A21DAC0B2174872B11A827C0F4EAECD9"/>
    <w:rsid w:val="00CB20CC"/>
    <w:rPr>
      <w:rFonts w:eastAsiaTheme="minorHAnsi"/>
      <w:lang w:eastAsia="en-US"/>
    </w:rPr>
  </w:style>
  <w:style w:type="paragraph" w:customStyle="1" w:styleId="4A21DAC0B2174872B11A827C0F4EAECD10">
    <w:name w:val="4A21DAC0B2174872B11A827C0F4EAECD10"/>
    <w:rsid w:val="005304E2"/>
    <w:rPr>
      <w:rFonts w:eastAsiaTheme="minorHAnsi"/>
      <w:lang w:eastAsia="en-US"/>
    </w:rPr>
  </w:style>
  <w:style w:type="paragraph" w:customStyle="1" w:styleId="4A21DAC0B2174872B11A827C0F4EAECD11">
    <w:name w:val="4A21DAC0B2174872B11A827C0F4EAECD11"/>
    <w:rsid w:val="005304E2"/>
    <w:rPr>
      <w:rFonts w:eastAsiaTheme="minorHAnsi"/>
      <w:lang w:eastAsia="en-US"/>
    </w:rPr>
  </w:style>
  <w:style w:type="paragraph" w:customStyle="1" w:styleId="5541B967D67244B3826E2FC2628C6C52">
    <w:name w:val="5541B967D67244B3826E2FC2628C6C52"/>
    <w:rsid w:val="00F67E97"/>
  </w:style>
  <w:style w:type="paragraph" w:customStyle="1" w:styleId="0274CA9A507948D7AE30429BA3225C65">
    <w:name w:val="0274CA9A507948D7AE30429BA3225C65"/>
    <w:rsid w:val="00F67E97"/>
  </w:style>
  <w:style w:type="paragraph" w:customStyle="1" w:styleId="4A21DAC0B2174872B11A827C0F4EAECD12">
    <w:name w:val="4A21DAC0B2174872B11A827C0F4EAECD12"/>
    <w:rsid w:val="00070929"/>
    <w:rPr>
      <w:rFonts w:eastAsiaTheme="minorHAnsi"/>
      <w:lang w:eastAsia="en-US"/>
    </w:rPr>
  </w:style>
  <w:style w:type="paragraph" w:customStyle="1" w:styleId="BD81448CE3984644B3D278CBD6246DD1">
    <w:name w:val="BD81448CE3984644B3D278CBD6246DD1"/>
    <w:rsid w:val="00070929"/>
    <w:rPr>
      <w:rFonts w:eastAsiaTheme="minorHAnsi"/>
      <w:lang w:eastAsia="en-US"/>
    </w:rPr>
  </w:style>
  <w:style w:type="paragraph" w:customStyle="1" w:styleId="BD81448CE3984644B3D278CBD6246DD11">
    <w:name w:val="BD81448CE3984644B3D278CBD6246DD11"/>
    <w:rsid w:val="00070929"/>
    <w:rPr>
      <w:rFonts w:eastAsiaTheme="minorHAnsi"/>
      <w:lang w:eastAsia="en-US"/>
    </w:rPr>
  </w:style>
  <w:style w:type="paragraph" w:customStyle="1" w:styleId="BD81448CE3984644B3D278CBD6246DD12">
    <w:name w:val="BD81448CE3984644B3D278CBD6246DD12"/>
    <w:rsid w:val="00070929"/>
    <w:rPr>
      <w:rFonts w:eastAsiaTheme="minorHAnsi"/>
      <w:lang w:eastAsia="en-US"/>
    </w:rPr>
  </w:style>
  <w:style w:type="paragraph" w:customStyle="1" w:styleId="BD81448CE3984644B3D278CBD6246DD13">
    <w:name w:val="BD81448CE3984644B3D278CBD6246DD13"/>
    <w:rsid w:val="00070929"/>
    <w:rPr>
      <w:rFonts w:eastAsiaTheme="minorHAnsi"/>
      <w:lang w:eastAsia="en-US"/>
    </w:rPr>
  </w:style>
  <w:style w:type="paragraph" w:customStyle="1" w:styleId="BD81448CE3984644B3D278CBD6246DD14">
    <w:name w:val="BD81448CE3984644B3D278CBD6246DD14"/>
    <w:rsid w:val="00170F12"/>
    <w:rPr>
      <w:rFonts w:eastAsiaTheme="minorHAnsi"/>
      <w:lang w:eastAsia="en-US"/>
    </w:rPr>
  </w:style>
  <w:style w:type="paragraph" w:customStyle="1" w:styleId="BD81448CE3984644B3D278CBD6246DD15">
    <w:name w:val="BD81448CE3984644B3D278CBD6246DD15"/>
    <w:rsid w:val="00170F12"/>
    <w:rPr>
      <w:rFonts w:eastAsiaTheme="minorHAnsi"/>
      <w:lang w:eastAsia="en-US"/>
    </w:rPr>
  </w:style>
  <w:style w:type="paragraph" w:customStyle="1" w:styleId="BD81448CE3984644B3D278CBD6246DD16">
    <w:name w:val="BD81448CE3984644B3D278CBD6246DD16"/>
    <w:rsid w:val="00170F12"/>
    <w:rPr>
      <w:rFonts w:eastAsiaTheme="minorHAnsi"/>
      <w:lang w:eastAsia="en-US"/>
    </w:rPr>
  </w:style>
  <w:style w:type="paragraph" w:customStyle="1" w:styleId="BD81448CE3984644B3D278CBD6246DD17">
    <w:name w:val="BD81448CE3984644B3D278CBD6246DD17"/>
    <w:rsid w:val="00170F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F12"/>
    <w:rPr>
      <w:color w:val="808080"/>
    </w:rPr>
  </w:style>
  <w:style w:type="paragraph" w:customStyle="1" w:styleId="9B1FE2EF470E40D2A791BF8FFBF2F182">
    <w:name w:val="9B1FE2EF470E40D2A791BF8FFBF2F182"/>
    <w:rsid w:val="00EA0E91"/>
  </w:style>
  <w:style w:type="paragraph" w:customStyle="1" w:styleId="9B1FE2EF470E40D2A791BF8FFBF2F1821">
    <w:name w:val="9B1FE2EF470E40D2A791BF8FFBF2F1821"/>
    <w:rsid w:val="00EA0E91"/>
    <w:rPr>
      <w:rFonts w:eastAsiaTheme="minorHAnsi"/>
      <w:lang w:eastAsia="en-US"/>
    </w:rPr>
  </w:style>
  <w:style w:type="paragraph" w:customStyle="1" w:styleId="9B1FE2EF470E40D2A791BF8FFBF2F1822">
    <w:name w:val="9B1FE2EF470E40D2A791BF8FFBF2F1822"/>
    <w:rsid w:val="00EA0E91"/>
    <w:rPr>
      <w:rFonts w:eastAsiaTheme="minorHAnsi"/>
      <w:lang w:eastAsia="en-US"/>
    </w:rPr>
  </w:style>
  <w:style w:type="paragraph" w:customStyle="1" w:styleId="9B1FE2EF470E40D2A791BF8FFBF2F1823">
    <w:name w:val="9B1FE2EF470E40D2A791BF8FFBF2F1823"/>
    <w:rsid w:val="00EA0E91"/>
    <w:rPr>
      <w:rFonts w:eastAsiaTheme="minorHAnsi"/>
      <w:lang w:eastAsia="en-US"/>
    </w:rPr>
  </w:style>
  <w:style w:type="paragraph" w:customStyle="1" w:styleId="9B1FE2EF470E40D2A791BF8FFBF2F1824">
    <w:name w:val="9B1FE2EF470E40D2A791BF8FFBF2F1824"/>
    <w:rsid w:val="00EA0E91"/>
    <w:rPr>
      <w:rFonts w:eastAsiaTheme="minorHAnsi"/>
      <w:lang w:eastAsia="en-US"/>
    </w:rPr>
  </w:style>
  <w:style w:type="paragraph" w:customStyle="1" w:styleId="9B1FE2EF470E40D2A791BF8FFBF2F1825">
    <w:name w:val="9B1FE2EF470E40D2A791BF8FFBF2F1825"/>
    <w:rsid w:val="00EA0E91"/>
    <w:rPr>
      <w:rFonts w:eastAsiaTheme="minorHAnsi"/>
      <w:lang w:eastAsia="en-US"/>
    </w:rPr>
  </w:style>
  <w:style w:type="paragraph" w:customStyle="1" w:styleId="2DF2DC6D02A74A9590C1F3DC21AA0ADC">
    <w:name w:val="2DF2DC6D02A74A9590C1F3DC21AA0ADC"/>
    <w:rsid w:val="004E22D6"/>
  </w:style>
  <w:style w:type="paragraph" w:customStyle="1" w:styleId="0B60351C1EB7426FA00927203E9F56DA">
    <w:name w:val="0B60351C1EB7426FA00927203E9F56DA"/>
    <w:rsid w:val="004E22D6"/>
  </w:style>
  <w:style w:type="paragraph" w:customStyle="1" w:styleId="9B1FE2EF470E40D2A791BF8FFBF2F1826">
    <w:name w:val="9B1FE2EF470E40D2A791BF8FFBF2F1826"/>
    <w:rsid w:val="004E22D6"/>
    <w:rPr>
      <w:rFonts w:eastAsiaTheme="minorHAnsi"/>
      <w:lang w:eastAsia="en-US"/>
    </w:rPr>
  </w:style>
  <w:style w:type="paragraph" w:customStyle="1" w:styleId="9B1FE2EF470E40D2A791BF8FFBF2F1827">
    <w:name w:val="9B1FE2EF470E40D2A791BF8FFBF2F1827"/>
    <w:rsid w:val="004E22D6"/>
    <w:rPr>
      <w:rFonts w:eastAsiaTheme="minorHAnsi"/>
      <w:lang w:eastAsia="en-US"/>
    </w:rPr>
  </w:style>
  <w:style w:type="paragraph" w:customStyle="1" w:styleId="9B1FE2EF470E40D2A791BF8FFBF2F1828">
    <w:name w:val="9B1FE2EF470E40D2A791BF8FFBF2F1828"/>
    <w:rsid w:val="004E22D6"/>
    <w:rPr>
      <w:rFonts w:eastAsiaTheme="minorHAnsi"/>
      <w:lang w:eastAsia="en-US"/>
    </w:rPr>
  </w:style>
  <w:style w:type="paragraph" w:customStyle="1" w:styleId="9B1FE2EF470E40D2A791BF8FFBF2F1829">
    <w:name w:val="9B1FE2EF470E40D2A791BF8FFBF2F1829"/>
    <w:rsid w:val="004E22D6"/>
    <w:rPr>
      <w:rFonts w:eastAsiaTheme="minorHAnsi"/>
      <w:lang w:eastAsia="en-US"/>
    </w:rPr>
  </w:style>
  <w:style w:type="paragraph" w:customStyle="1" w:styleId="9B1FE2EF470E40D2A791BF8FFBF2F18210">
    <w:name w:val="9B1FE2EF470E40D2A791BF8FFBF2F18210"/>
    <w:rsid w:val="004E22D6"/>
    <w:rPr>
      <w:rFonts w:eastAsiaTheme="minorHAnsi"/>
      <w:lang w:eastAsia="en-US"/>
    </w:rPr>
  </w:style>
  <w:style w:type="paragraph" w:customStyle="1" w:styleId="9B1FE2EF470E40D2A791BF8FFBF2F18211">
    <w:name w:val="9B1FE2EF470E40D2A791BF8FFBF2F18211"/>
    <w:rsid w:val="004E22D6"/>
    <w:rPr>
      <w:rFonts w:eastAsiaTheme="minorHAnsi"/>
      <w:lang w:eastAsia="en-US"/>
    </w:rPr>
  </w:style>
  <w:style w:type="paragraph" w:customStyle="1" w:styleId="9B1FE2EF470E40D2A791BF8FFBF2F18212">
    <w:name w:val="9B1FE2EF470E40D2A791BF8FFBF2F18212"/>
    <w:rsid w:val="004E22D6"/>
    <w:rPr>
      <w:rFonts w:eastAsiaTheme="minorHAnsi"/>
      <w:lang w:eastAsia="en-US"/>
    </w:rPr>
  </w:style>
  <w:style w:type="paragraph" w:customStyle="1" w:styleId="9B1FE2EF470E40D2A791BF8FFBF2F18213">
    <w:name w:val="9B1FE2EF470E40D2A791BF8FFBF2F18213"/>
    <w:rsid w:val="004E22D6"/>
    <w:rPr>
      <w:rFonts w:eastAsiaTheme="minorHAnsi"/>
      <w:lang w:eastAsia="en-US"/>
    </w:rPr>
  </w:style>
  <w:style w:type="paragraph" w:customStyle="1" w:styleId="9B1FE2EF470E40D2A791BF8FFBF2F18214">
    <w:name w:val="9B1FE2EF470E40D2A791BF8FFBF2F18214"/>
    <w:rsid w:val="004E22D6"/>
    <w:rPr>
      <w:rFonts w:eastAsiaTheme="minorHAnsi"/>
      <w:lang w:eastAsia="en-US"/>
    </w:rPr>
  </w:style>
  <w:style w:type="paragraph" w:customStyle="1" w:styleId="9B1FE2EF470E40D2A791BF8FFBF2F18215">
    <w:name w:val="9B1FE2EF470E40D2A791BF8FFBF2F18215"/>
    <w:rsid w:val="004E22D6"/>
    <w:rPr>
      <w:rFonts w:eastAsiaTheme="minorHAnsi"/>
      <w:lang w:eastAsia="en-US"/>
    </w:rPr>
  </w:style>
  <w:style w:type="paragraph" w:customStyle="1" w:styleId="9B1FE2EF470E40D2A791BF8FFBF2F18216">
    <w:name w:val="9B1FE2EF470E40D2A791BF8FFBF2F18216"/>
    <w:rsid w:val="004E22D6"/>
    <w:rPr>
      <w:rFonts w:eastAsiaTheme="minorHAnsi"/>
      <w:lang w:eastAsia="en-US"/>
    </w:rPr>
  </w:style>
  <w:style w:type="paragraph" w:customStyle="1" w:styleId="9B1FE2EF470E40D2A791BF8FFBF2F18217">
    <w:name w:val="9B1FE2EF470E40D2A791BF8FFBF2F18217"/>
    <w:rsid w:val="004E22D6"/>
    <w:rPr>
      <w:rFonts w:eastAsiaTheme="minorHAnsi"/>
      <w:lang w:eastAsia="en-US"/>
    </w:rPr>
  </w:style>
  <w:style w:type="paragraph" w:customStyle="1" w:styleId="9B1FE2EF470E40D2A791BF8FFBF2F18218">
    <w:name w:val="9B1FE2EF470E40D2A791BF8FFBF2F18218"/>
    <w:rsid w:val="004E22D6"/>
    <w:rPr>
      <w:rFonts w:eastAsiaTheme="minorHAnsi"/>
      <w:lang w:eastAsia="en-US"/>
    </w:rPr>
  </w:style>
  <w:style w:type="paragraph" w:customStyle="1" w:styleId="9B1FE2EF470E40D2A791BF8FFBF2F18219">
    <w:name w:val="9B1FE2EF470E40D2A791BF8FFBF2F18219"/>
    <w:rsid w:val="004E22D6"/>
    <w:rPr>
      <w:rFonts w:eastAsiaTheme="minorHAnsi"/>
      <w:lang w:eastAsia="en-US"/>
    </w:rPr>
  </w:style>
  <w:style w:type="paragraph" w:customStyle="1" w:styleId="9B1FE2EF470E40D2A791BF8FFBF2F18220">
    <w:name w:val="9B1FE2EF470E40D2A791BF8FFBF2F18220"/>
    <w:rsid w:val="004E22D6"/>
    <w:rPr>
      <w:rFonts w:eastAsiaTheme="minorHAnsi"/>
      <w:lang w:eastAsia="en-US"/>
    </w:rPr>
  </w:style>
  <w:style w:type="paragraph" w:customStyle="1" w:styleId="9B1FE2EF470E40D2A791BF8FFBF2F18221">
    <w:name w:val="9B1FE2EF470E40D2A791BF8FFBF2F18221"/>
    <w:rsid w:val="004E22D6"/>
    <w:rPr>
      <w:rFonts w:eastAsiaTheme="minorHAnsi"/>
      <w:lang w:eastAsia="en-US"/>
    </w:rPr>
  </w:style>
  <w:style w:type="paragraph" w:customStyle="1" w:styleId="9B1FE2EF470E40D2A791BF8FFBF2F18222">
    <w:name w:val="9B1FE2EF470E40D2A791BF8FFBF2F18222"/>
    <w:rsid w:val="004E22D6"/>
    <w:rPr>
      <w:rFonts w:eastAsiaTheme="minorHAnsi"/>
      <w:lang w:eastAsia="en-US"/>
    </w:rPr>
  </w:style>
  <w:style w:type="paragraph" w:customStyle="1" w:styleId="9B1FE2EF470E40D2A791BF8FFBF2F18223">
    <w:name w:val="9B1FE2EF470E40D2A791BF8FFBF2F18223"/>
    <w:rsid w:val="004E22D6"/>
    <w:rPr>
      <w:rFonts w:eastAsiaTheme="minorHAnsi"/>
      <w:lang w:eastAsia="en-US"/>
    </w:rPr>
  </w:style>
  <w:style w:type="paragraph" w:customStyle="1" w:styleId="9B1FE2EF470E40D2A791BF8FFBF2F18224">
    <w:name w:val="9B1FE2EF470E40D2A791BF8FFBF2F18224"/>
    <w:rsid w:val="004E22D6"/>
    <w:rPr>
      <w:rFonts w:eastAsiaTheme="minorHAnsi"/>
      <w:lang w:eastAsia="en-US"/>
    </w:rPr>
  </w:style>
  <w:style w:type="paragraph" w:customStyle="1" w:styleId="9B1FE2EF470E40D2A791BF8FFBF2F18225">
    <w:name w:val="9B1FE2EF470E40D2A791BF8FFBF2F18225"/>
    <w:rsid w:val="004E22D6"/>
    <w:rPr>
      <w:rFonts w:eastAsiaTheme="minorHAnsi"/>
      <w:lang w:eastAsia="en-US"/>
    </w:rPr>
  </w:style>
  <w:style w:type="paragraph" w:customStyle="1" w:styleId="9B1FE2EF470E40D2A791BF8FFBF2F18226">
    <w:name w:val="9B1FE2EF470E40D2A791BF8FFBF2F18226"/>
    <w:rsid w:val="004E22D6"/>
    <w:rPr>
      <w:rFonts w:eastAsiaTheme="minorHAnsi"/>
      <w:lang w:eastAsia="en-US"/>
    </w:rPr>
  </w:style>
  <w:style w:type="paragraph" w:customStyle="1" w:styleId="9B1FE2EF470E40D2A791BF8FFBF2F18227">
    <w:name w:val="9B1FE2EF470E40D2A791BF8FFBF2F18227"/>
    <w:rsid w:val="004E22D6"/>
    <w:rPr>
      <w:rFonts w:eastAsiaTheme="minorHAnsi"/>
      <w:lang w:eastAsia="en-US"/>
    </w:rPr>
  </w:style>
  <w:style w:type="paragraph" w:customStyle="1" w:styleId="9B1FE2EF470E40D2A791BF8FFBF2F18228">
    <w:name w:val="9B1FE2EF470E40D2A791BF8FFBF2F18228"/>
    <w:rsid w:val="004E22D6"/>
    <w:rPr>
      <w:rFonts w:eastAsiaTheme="minorHAnsi"/>
      <w:lang w:eastAsia="en-US"/>
    </w:rPr>
  </w:style>
  <w:style w:type="paragraph" w:customStyle="1" w:styleId="9B1FE2EF470E40D2A791BF8FFBF2F18229">
    <w:name w:val="9B1FE2EF470E40D2A791BF8FFBF2F18229"/>
    <w:rsid w:val="004E22D6"/>
    <w:rPr>
      <w:rFonts w:eastAsiaTheme="minorHAnsi"/>
      <w:lang w:eastAsia="en-US"/>
    </w:rPr>
  </w:style>
  <w:style w:type="paragraph" w:customStyle="1" w:styleId="9B1FE2EF470E40D2A791BF8FFBF2F18230">
    <w:name w:val="9B1FE2EF470E40D2A791BF8FFBF2F18230"/>
    <w:rsid w:val="004E22D6"/>
    <w:rPr>
      <w:rFonts w:eastAsiaTheme="minorHAnsi"/>
      <w:lang w:eastAsia="en-US"/>
    </w:rPr>
  </w:style>
  <w:style w:type="paragraph" w:customStyle="1" w:styleId="9B1FE2EF470E40D2A791BF8FFBF2F18231">
    <w:name w:val="9B1FE2EF470E40D2A791BF8FFBF2F18231"/>
    <w:rsid w:val="004E22D6"/>
    <w:rPr>
      <w:rFonts w:eastAsiaTheme="minorHAnsi"/>
      <w:lang w:eastAsia="en-US"/>
    </w:rPr>
  </w:style>
  <w:style w:type="paragraph" w:customStyle="1" w:styleId="9B1FE2EF470E40D2A791BF8FFBF2F18232">
    <w:name w:val="9B1FE2EF470E40D2A791BF8FFBF2F18232"/>
    <w:rsid w:val="004E22D6"/>
    <w:rPr>
      <w:rFonts w:eastAsiaTheme="minorHAnsi"/>
      <w:lang w:eastAsia="en-US"/>
    </w:rPr>
  </w:style>
  <w:style w:type="paragraph" w:customStyle="1" w:styleId="9B1FE2EF470E40D2A791BF8FFBF2F18233">
    <w:name w:val="9B1FE2EF470E40D2A791BF8FFBF2F18233"/>
    <w:rsid w:val="004E22D6"/>
    <w:rPr>
      <w:rFonts w:eastAsiaTheme="minorHAnsi"/>
      <w:lang w:eastAsia="en-US"/>
    </w:rPr>
  </w:style>
  <w:style w:type="paragraph" w:customStyle="1" w:styleId="9B1FE2EF470E40D2A791BF8FFBF2F18234">
    <w:name w:val="9B1FE2EF470E40D2A791BF8FFBF2F18234"/>
    <w:rsid w:val="004E22D6"/>
    <w:rPr>
      <w:rFonts w:eastAsiaTheme="minorHAnsi"/>
      <w:lang w:eastAsia="en-US"/>
    </w:rPr>
  </w:style>
  <w:style w:type="paragraph" w:customStyle="1" w:styleId="9B1FE2EF470E40D2A791BF8FFBF2F18235">
    <w:name w:val="9B1FE2EF470E40D2A791BF8FFBF2F18235"/>
    <w:rsid w:val="004E22D6"/>
    <w:rPr>
      <w:rFonts w:eastAsiaTheme="minorHAnsi"/>
      <w:lang w:eastAsia="en-US"/>
    </w:rPr>
  </w:style>
  <w:style w:type="paragraph" w:customStyle="1" w:styleId="9B1FE2EF470E40D2A791BF8FFBF2F18236">
    <w:name w:val="9B1FE2EF470E40D2A791BF8FFBF2F18236"/>
    <w:rsid w:val="004E22D6"/>
    <w:rPr>
      <w:rFonts w:eastAsiaTheme="minorHAnsi"/>
      <w:lang w:eastAsia="en-US"/>
    </w:rPr>
  </w:style>
  <w:style w:type="paragraph" w:customStyle="1" w:styleId="9B1FE2EF470E40D2A791BF8FFBF2F18237">
    <w:name w:val="9B1FE2EF470E40D2A791BF8FFBF2F18237"/>
    <w:rsid w:val="004E22D6"/>
    <w:rPr>
      <w:rFonts w:eastAsiaTheme="minorHAnsi"/>
      <w:lang w:eastAsia="en-US"/>
    </w:rPr>
  </w:style>
  <w:style w:type="paragraph" w:customStyle="1" w:styleId="9B1FE2EF470E40D2A791BF8FFBF2F18238">
    <w:name w:val="9B1FE2EF470E40D2A791BF8FFBF2F18238"/>
    <w:rsid w:val="004E22D6"/>
    <w:rPr>
      <w:rFonts w:eastAsiaTheme="minorHAnsi"/>
      <w:lang w:eastAsia="en-US"/>
    </w:rPr>
  </w:style>
  <w:style w:type="paragraph" w:customStyle="1" w:styleId="9B1FE2EF470E40D2A791BF8FFBF2F18239">
    <w:name w:val="9B1FE2EF470E40D2A791BF8FFBF2F18239"/>
    <w:rsid w:val="004E22D6"/>
    <w:rPr>
      <w:rFonts w:eastAsiaTheme="minorHAnsi"/>
      <w:lang w:eastAsia="en-US"/>
    </w:rPr>
  </w:style>
  <w:style w:type="paragraph" w:customStyle="1" w:styleId="9B1FE2EF470E40D2A791BF8FFBF2F18240">
    <w:name w:val="9B1FE2EF470E40D2A791BF8FFBF2F18240"/>
    <w:rsid w:val="004E22D6"/>
    <w:rPr>
      <w:rFonts w:eastAsiaTheme="minorHAnsi"/>
      <w:lang w:eastAsia="en-US"/>
    </w:rPr>
  </w:style>
  <w:style w:type="paragraph" w:customStyle="1" w:styleId="9B1FE2EF470E40D2A791BF8FFBF2F18241">
    <w:name w:val="9B1FE2EF470E40D2A791BF8FFBF2F18241"/>
    <w:rsid w:val="004E22D6"/>
    <w:rPr>
      <w:rFonts w:eastAsiaTheme="minorHAnsi"/>
      <w:lang w:eastAsia="en-US"/>
    </w:rPr>
  </w:style>
  <w:style w:type="paragraph" w:customStyle="1" w:styleId="9B1FE2EF470E40D2A791BF8FFBF2F18242">
    <w:name w:val="9B1FE2EF470E40D2A791BF8FFBF2F18242"/>
    <w:rsid w:val="004E22D6"/>
    <w:rPr>
      <w:rFonts w:eastAsiaTheme="minorHAnsi"/>
      <w:lang w:eastAsia="en-US"/>
    </w:rPr>
  </w:style>
  <w:style w:type="paragraph" w:customStyle="1" w:styleId="4A21DAC0B2174872B11A827C0F4EAECD">
    <w:name w:val="4A21DAC0B2174872B11A827C0F4EAECD"/>
    <w:rsid w:val="004E22D6"/>
  </w:style>
  <w:style w:type="paragraph" w:customStyle="1" w:styleId="9B1FE2EF470E40D2A791BF8FFBF2F18243">
    <w:name w:val="9B1FE2EF470E40D2A791BF8FFBF2F18243"/>
    <w:rsid w:val="004E22D6"/>
    <w:rPr>
      <w:rFonts w:eastAsiaTheme="minorHAnsi"/>
      <w:lang w:eastAsia="en-US"/>
    </w:rPr>
  </w:style>
  <w:style w:type="paragraph" w:customStyle="1" w:styleId="4A21DAC0B2174872B11A827C0F4EAECD1">
    <w:name w:val="4A21DAC0B2174872B11A827C0F4EAECD1"/>
    <w:rsid w:val="004E22D6"/>
    <w:rPr>
      <w:rFonts w:eastAsiaTheme="minorHAnsi"/>
      <w:lang w:eastAsia="en-US"/>
    </w:rPr>
  </w:style>
  <w:style w:type="paragraph" w:customStyle="1" w:styleId="9B1FE2EF470E40D2A791BF8FFBF2F18244">
    <w:name w:val="9B1FE2EF470E40D2A791BF8FFBF2F18244"/>
    <w:rsid w:val="004E22D6"/>
    <w:rPr>
      <w:rFonts w:eastAsiaTheme="minorHAnsi"/>
      <w:lang w:eastAsia="en-US"/>
    </w:rPr>
  </w:style>
  <w:style w:type="paragraph" w:customStyle="1" w:styleId="4A21DAC0B2174872B11A827C0F4EAECD2">
    <w:name w:val="4A21DAC0B2174872B11A827C0F4EAECD2"/>
    <w:rsid w:val="004E22D6"/>
    <w:rPr>
      <w:rFonts w:eastAsiaTheme="minorHAnsi"/>
      <w:lang w:eastAsia="en-US"/>
    </w:rPr>
  </w:style>
  <w:style w:type="paragraph" w:customStyle="1" w:styleId="4A21DAC0B2174872B11A827C0F4EAECD3">
    <w:name w:val="4A21DAC0B2174872B11A827C0F4EAECD3"/>
    <w:rsid w:val="004E22D6"/>
    <w:rPr>
      <w:rFonts w:eastAsiaTheme="minorHAnsi"/>
      <w:lang w:eastAsia="en-US"/>
    </w:rPr>
  </w:style>
  <w:style w:type="paragraph" w:customStyle="1" w:styleId="4A21DAC0B2174872B11A827C0F4EAECD4">
    <w:name w:val="4A21DAC0B2174872B11A827C0F4EAECD4"/>
    <w:rsid w:val="004E22D6"/>
    <w:rPr>
      <w:rFonts w:eastAsiaTheme="minorHAnsi"/>
      <w:lang w:eastAsia="en-US"/>
    </w:rPr>
  </w:style>
  <w:style w:type="paragraph" w:customStyle="1" w:styleId="4A21DAC0B2174872B11A827C0F4EAECD5">
    <w:name w:val="4A21DAC0B2174872B11A827C0F4EAECD5"/>
    <w:rsid w:val="001C524B"/>
    <w:rPr>
      <w:rFonts w:eastAsiaTheme="minorHAnsi"/>
      <w:lang w:eastAsia="en-US"/>
    </w:rPr>
  </w:style>
  <w:style w:type="paragraph" w:customStyle="1" w:styleId="4A21DAC0B2174872B11A827C0F4EAECD6">
    <w:name w:val="4A21DAC0B2174872B11A827C0F4EAECD6"/>
    <w:rsid w:val="001C524B"/>
    <w:rPr>
      <w:rFonts w:eastAsiaTheme="minorHAnsi"/>
      <w:lang w:eastAsia="en-US"/>
    </w:rPr>
  </w:style>
  <w:style w:type="paragraph" w:customStyle="1" w:styleId="4A21DAC0B2174872B11A827C0F4EAECD7">
    <w:name w:val="4A21DAC0B2174872B11A827C0F4EAECD7"/>
    <w:rsid w:val="001C524B"/>
    <w:rPr>
      <w:rFonts w:eastAsiaTheme="minorHAnsi"/>
      <w:lang w:eastAsia="en-US"/>
    </w:rPr>
  </w:style>
  <w:style w:type="paragraph" w:customStyle="1" w:styleId="4A21DAC0B2174872B11A827C0F4EAECD8">
    <w:name w:val="4A21DAC0B2174872B11A827C0F4EAECD8"/>
    <w:rsid w:val="00CB20CC"/>
    <w:rPr>
      <w:rFonts w:eastAsiaTheme="minorHAnsi"/>
      <w:lang w:eastAsia="en-US"/>
    </w:rPr>
  </w:style>
  <w:style w:type="paragraph" w:customStyle="1" w:styleId="4A21DAC0B2174872B11A827C0F4EAECD9">
    <w:name w:val="4A21DAC0B2174872B11A827C0F4EAECD9"/>
    <w:rsid w:val="00CB20CC"/>
    <w:rPr>
      <w:rFonts w:eastAsiaTheme="minorHAnsi"/>
      <w:lang w:eastAsia="en-US"/>
    </w:rPr>
  </w:style>
  <w:style w:type="paragraph" w:customStyle="1" w:styleId="4A21DAC0B2174872B11A827C0F4EAECD10">
    <w:name w:val="4A21DAC0B2174872B11A827C0F4EAECD10"/>
    <w:rsid w:val="005304E2"/>
    <w:rPr>
      <w:rFonts w:eastAsiaTheme="minorHAnsi"/>
      <w:lang w:eastAsia="en-US"/>
    </w:rPr>
  </w:style>
  <w:style w:type="paragraph" w:customStyle="1" w:styleId="4A21DAC0B2174872B11A827C0F4EAECD11">
    <w:name w:val="4A21DAC0B2174872B11A827C0F4EAECD11"/>
    <w:rsid w:val="005304E2"/>
    <w:rPr>
      <w:rFonts w:eastAsiaTheme="minorHAnsi"/>
      <w:lang w:eastAsia="en-US"/>
    </w:rPr>
  </w:style>
  <w:style w:type="paragraph" w:customStyle="1" w:styleId="5541B967D67244B3826E2FC2628C6C52">
    <w:name w:val="5541B967D67244B3826E2FC2628C6C52"/>
    <w:rsid w:val="00F67E97"/>
  </w:style>
  <w:style w:type="paragraph" w:customStyle="1" w:styleId="0274CA9A507948D7AE30429BA3225C65">
    <w:name w:val="0274CA9A507948D7AE30429BA3225C65"/>
    <w:rsid w:val="00F67E97"/>
  </w:style>
  <w:style w:type="paragraph" w:customStyle="1" w:styleId="4A21DAC0B2174872B11A827C0F4EAECD12">
    <w:name w:val="4A21DAC0B2174872B11A827C0F4EAECD12"/>
    <w:rsid w:val="00070929"/>
    <w:rPr>
      <w:rFonts w:eastAsiaTheme="minorHAnsi"/>
      <w:lang w:eastAsia="en-US"/>
    </w:rPr>
  </w:style>
  <w:style w:type="paragraph" w:customStyle="1" w:styleId="BD81448CE3984644B3D278CBD6246DD1">
    <w:name w:val="BD81448CE3984644B3D278CBD6246DD1"/>
    <w:rsid w:val="00070929"/>
    <w:rPr>
      <w:rFonts w:eastAsiaTheme="minorHAnsi"/>
      <w:lang w:eastAsia="en-US"/>
    </w:rPr>
  </w:style>
  <w:style w:type="paragraph" w:customStyle="1" w:styleId="BD81448CE3984644B3D278CBD6246DD11">
    <w:name w:val="BD81448CE3984644B3D278CBD6246DD11"/>
    <w:rsid w:val="00070929"/>
    <w:rPr>
      <w:rFonts w:eastAsiaTheme="minorHAnsi"/>
      <w:lang w:eastAsia="en-US"/>
    </w:rPr>
  </w:style>
  <w:style w:type="paragraph" w:customStyle="1" w:styleId="BD81448CE3984644B3D278CBD6246DD12">
    <w:name w:val="BD81448CE3984644B3D278CBD6246DD12"/>
    <w:rsid w:val="00070929"/>
    <w:rPr>
      <w:rFonts w:eastAsiaTheme="minorHAnsi"/>
      <w:lang w:eastAsia="en-US"/>
    </w:rPr>
  </w:style>
  <w:style w:type="paragraph" w:customStyle="1" w:styleId="BD81448CE3984644B3D278CBD6246DD13">
    <w:name w:val="BD81448CE3984644B3D278CBD6246DD13"/>
    <w:rsid w:val="00070929"/>
    <w:rPr>
      <w:rFonts w:eastAsiaTheme="minorHAnsi"/>
      <w:lang w:eastAsia="en-US"/>
    </w:rPr>
  </w:style>
  <w:style w:type="paragraph" w:customStyle="1" w:styleId="BD81448CE3984644B3D278CBD6246DD14">
    <w:name w:val="BD81448CE3984644B3D278CBD6246DD14"/>
    <w:rsid w:val="00170F12"/>
    <w:rPr>
      <w:rFonts w:eastAsiaTheme="minorHAnsi"/>
      <w:lang w:eastAsia="en-US"/>
    </w:rPr>
  </w:style>
  <w:style w:type="paragraph" w:customStyle="1" w:styleId="BD81448CE3984644B3D278CBD6246DD15">
    <w:name w:val="BD81448CE3984644B3D278CBD6246DD15"/>
    <w:rsid w:val="00170F12"/>
    <w:rPr>
      <w:rFonts w:eastAsiaTheme="minorHAnsi"/>
      <w:lang w:eastAsia="en-US"/>
    </w:rPr>
  </w:style>
  <w:style w:type="paragraph" w:customStyle="1" w:styleId="BD81448CE3984644B3D278CBD6246DD16">
    <w:name w:val="BD81448CE3984644B3D278CBD6246DD16"/>
    <w:rsid w:val="00170F12"/>
    <w:rPr>
      <w:rFonts w:eastAsiaTheme="minorHAnsi"/>
      <w:lang w:eastAsia="en-US"/>
    </w:rPr>
  </w:style>
  <w:style w:type="paragraph" w:customStyle="1" w:styleId="BD81448CE3984644B3D278CBD6246DD17">
    <w:name w:val="BD81448CE3984644B3D278CBD6246DD17"/>
    <w:rsid w:val="00170F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7E3CB21E</Template>
  <TotalTime>0</TotalTime>
  <Pages>1</Pages>
  <Words>160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Swissterminal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Waldmeier</dc:creator>
  <cp:lastModifiedBy>Waldmeier Damian</cp:lastModifiedBy>
  <cp:revision>5</cp:revision>
  <dcterms:created xsi:type="dcterms:W3CDTF">2019-01-03T11:06:00Z</dcterms:created>
  <dcterms:modified xsi:type="dcterms:W3CDTF">2019-01-03T11:09:00Z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